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7C" w:rsidRDefault="0008627C" w:rsidP="0008627C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STUDENT:</w:t>
      </w:r>
    </w:p>
    <w:p w:rsidR="00A01F8A" w:rsidRDefault="00A01F8A" w:rsidP="0008627C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="0008627C">
        <w:rPr>
          <w:b/>
          <w:bCs/>
          <w:sz w:val="18"/>
          <w:szCs w:val="18"/>
        </w:rPr>
        <w:t xml:space="preserve">This form must be submitted </w:t>
      </w:r>
      <w:r>
        <w:rPr>
          <w:b/>
          <w:bCs/>
          <w:sz w:val="18"/>
          <w:szCs w:val="18"/>
        </w:rPr>
        <w:t>at least</w:t>
      </w:r>
      <w:r w:rsidR="0008627C">
        <w:rPr>
          <w:b/>
          <w:bCs/>
          <w:sz w:val="18"/>
          <w:szCs w:val="18"/>
        </w:rPr>
        <w:t xml:space="preserve"> 6-8 weeks </w:t>
      </w:r>
      <w:r>
        <w:rPr>
          <w:b/>
          <w:bCs/>
          <w:sz w:val="18"/>
          <w:szCs w:val="18"/>
        </w:rPr>
        <w:t>before travel</w:t>
      </w:r>
      <w:r w:rsidR="0008627C">
        <w:rPr>
          <w:b/>
          <w:bCs/>
          <w:sz w:val="18"/>
          <w:szCs w:val="18"/>
        </w:rPr>
        <w:t>.</w:t>
      </w:r>
    </w:p>
    <w:p w:rsidR="0008627C" w:rsidRDefault="00A01F8A" w:rsidP="0008627C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Student </w:t>
      </w:r>
      <w:r w:rsidRPr="00A01F8A">
        <w:rPr>
          <w:b/>
          <w:bCs/>
          <w:sz w:val="18"/>
          <w:szCs w:val="18"/>
          <w:u w:val="single"/>
        </w:rPr>
        <w:t>may not</w:t>
      </w:r>
      <w:r>
        <w:rPr>
          <w:b/>
          <w:bCs/>
          <w:sz w:val="18"/>
          <w:szCs w:val="18"/>
        </w:rPr>
        <w:t xml:space="preserve"> book the flight, lodging, </w:t>
      </w:r>
      <w:r w:rsidR="00BA1804">
        <w:rPr>
          <w:b/>
          <w:bCs/>
          <w:sz w:val="18"/>
          <w:szCs w:val="18"/>
        </w:rPr>
        <w:t xml:space="preserve">or </w:t>
      </w:r>
      <w:r>
        <w:rPr>
          <w:b/>
          <w:bCs/>
          <w:sz w:val="18"/>
          <w:szCs w:val="18"/>
        </w:rPr>
        <w:t xml:space="preserve">car rental before obtaining authorization from the  </w:t>
      </w:r>
    </w:p>
    <w:p w:rsidR="00A01F8A" w:rsidRDefault="00A01F8A" w:rsidP="0008627C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proofErr w:type="gramStart"/>
      <w:r w:rsidR="00BA1804">
        <w:rPr>
          <w:b/>
          <w:bCs/>
          <w:sz w:val="18"/>
          <w:szCs w:val="18"/>
        </w:rPr>
        <w:t>D</w:t>
      </w:r>
      <w:r>
        <w:rPr>
          <w:b/>
          <w:bCs/>
          <w:sz w:val="18"/>
          <w:szCs w:val="18"/>
        </w:rPr>
        <w:t>epartment</w:t>
      </w:r>
      <w:r w:rsidR="00BA1804">
        <w:rPr>
          <w:b/>
          <w:bCs/>
          <w:sz w:val="18"/>
          <w:szCs w:val="18"/>
        </w:rPr>
        <w:t xml:space="preserve"> of History</w:t>
      </w:r>
      <w:r>
        <w:rPr>
          <w:b/>
          <w:bCs/>
          <w:sz w:val="18"/>
          <w:szCs w:val="18"/>
        </w:rPr>
        <w:t>.</w:t>
      </w:r>
      <w:proofErr w:type="gramEnd"/>
    </w:p>
    <w:p w:rsidR="00382B34" w:rsidRDefault="00AD04B4" w:rsidP="00382B3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•</w:t>
      </w:r>
      <w:r w:rsidR="00175214">
        <w:rPr>
          <w:sz w:val="18"/>
          <w:szCs w:val="18"/>
        </w:rPr>
        <w:t xml:space="preserve"> Complete the form below and obtain the required signatures.</w:t>
      </w:r>
    </w:p>
    <w:p w:rsidR="00382B34" w:rsidRDefault="00AD04B4" w:rsidP="00382B3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•</w:t>
      </w:r>
      <w:r w:rsidR="00175214">
        <w:rPr>
          <w:sz w:val="18"/>
          <w:szCs w:val="18"/>
        </w:rPr>
        <w:t xml:space="preserve"> Submit this form, with the original signatures to the </w:t>
      </w:r>
      <w:r w:rsidR="00382B34">
        <w:rPr>
          <w:sz w:val="18"/>
          <w:szCs w:val="18"/>
        </w:rPr>
        <w:t>Department of History</w:t>
      </w:r>
      <w:r w:rsidR="0008627C">
        <w:rPr>
          <w:sz w:val="18"/>
          <w:szCs w:val="18"/>
        </w:rPr>
        <w:t>.</w:t>
      </w:r>
    </w:p>
    <w:p w:rsidR="00382B34" w:rsidRDefault="00AD04B4" w:rsidP="00382B3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•</w:t>
      </w:r>
      <w:r w:rsidR="00175214">
        <w:rPr>
          <w:sz w:val="18"/>
          <w:szCs w:val="18"/>
        </w:rPr>
        <w:t xml:space="preserve"> Attach a copy of your abstract and evidence that it has been accepted for presentation.</w:t>
      </w:r>
    </w:p>
    <w:p w:rsidR="00D05DC4" w:rsidRDefault="00AD04B4" w:rsidP="00382B34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• </w:t>
      </w:r>
      <w:r w:rsidR="00D05DC4">
        <w:rPr>
          <w:b/>
          <w:bCs/>
          <w:sz w:val="18"/>
          <w:szCs w:val="18"/>
        </w:rPr>
        <w:t>Apply for Travel funding with the Grad</w:t>
      </w:r>
      <w:r w:rsidR="00B733E1">
        <w:rPr>
          <w:b/>
          <w:bCs/>
          <w:sz w:val="18"/>
          <w:szCs w:val="18"/>
        </w:rPr>
        <w:t>uate</w:t>
      </w:r>
      <w:r w:rsidR="00D05DC4">
        <w:rPr>
          <w:b/>
          <w:bCs/>
          <w:sz w:val="18"/>
          <w:szCs w:val="18"/>
        </w:rPr>
        <w:t xml:space="preserve"> School and </w:t>
      </w:r>
      <w:r w:rsidR="0087777E">
        <w:rPr>
          <w:b/>
          <w:bCs/>
          <w:sz w:val="18"/>
          <w:szCs w:val="18"/>
        </w:rPr>
        <w:t>the</w:t>
      </w:r>
      <w:r w:rsidR="00D05DC4">
        <w:rPr>
          <w:b/>
          <w:bCs/>
          <w:sz w:val="18"/>
          <w:szCs w:val="18"/>
        </w:rPr>
        <w:t xml:space="preserve"> </w:t>
      </w:r>
      <w:r w:rsidR="0087777E">
        <w:rPr>
          <w:b/>
          <w:bCs/>
          <w:sz w:val="18"/>
          <w:szCs w:val="18"/>
        </w:rPr>
        <w:t>Dean</w:t>
      </w:r>
      <w:r w:rsidR="00B733E1">
        <w:rPr>
          <w:b/>
          <w:bCs/>
          <w:sz w:val="18"/>
          <w:szCs w:val="18"/>
        </w:rPr>
        <w:t>’</w:t>
      </w:r>
      <w:r w:rsidR="0087777E">
        <w:rPr>
          <w:b/>
          <w:bCs/>
          <w:sz w:val="18"/>
          <w:szCs w:val="18"/>
        </w:rPr>
        <w:t>s</w:t>
      </w:r>
      <w:r w:rsidR="00D05DC4">
        <w:rPr>
          <w:b/>
          <w:bCs/>
          <w:sz w:val="18"/>
          <w:szCs w:val="18"/>
        </w:rPr>
        <w:t xml:space="preserve"> Office</w:t>
      </w:r>
    </w:p>
    <w:p w:rsidR="00382B34" w:rsidRDefault="00AD04B4" w:rsidP="00382B3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="00175214">
        <w:rPr>
          <w:sz w:val="18"/>
          <w:szCs w:val="18"/>
        </w:rPr>
        <w:t xml:space="preserve">Once you have completed your travel, turn in all your original receipts to your department. </w:t>
      </w:r>
    </w:p>
    <w:p w:rsidR="0008627C" w:rsidRDefault="00AD04B4" w:rsidP="0008627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•</w:t>
      </w:r>
      <w:r w:rsidR="0008627C">
        <w:rPr>
          <w:sz w:val="18"/>
          <w:szCs w:val="18"/>
        </w:rPr>
        <w:t xml:space="preserve"> Receipts must be submitted within a </w:t>
      </w:r>
      <w:r w:rsidR="0008627C">
        <w:rPr>
          <w:b/>
          <w:bCs/>
          <w:sz w:val="18"/>
          <w:szCs w:val="18"/>
        </w:rPr>
        <w:t xml:space="preserve">two week </w:t>
      </w:r>
      <w:r w:rsidR="0008627C">
        <w:rPr>
          <w:sz w:val="18"/>
          <w:szCs w:val="18"/>
        </w:rPr>
        <w:t>time frame after the travel has occurred.</w:t>
      </w:r>
    </w:p>
    <w:p w:rsidR="00460466" w:rsidRDefault="00AD04B4" w:rsidP="00382B3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="00BA516D">
        <w:rPr>
          <w:sz w:val="18"/>
          <w:szCs w:val="18"/>
        </w:rPr>
        <w:t>Only approved, exact costs,</w:t>
      </w:r>
      <w:r w:rsidR="00175214">
        <w:rPr>
          <w:sz w:val="18"/>
          <w:szCs w:val="18"/>
        </w:rPr>
        <w:t xml:space="preserve"> </w:t>
      </w:r>
      <w:r w:rsidR="0008627C">
        <w:rPr>
          <w:sz w:val="18"/>
          <w:szCs w:val="18"/>
        </w:rPr>
        <w:t>ITEMIZED</w:t>
      </w:r>
      <w:r w:rsidR="00BA516D">
        <w:rPr>
          <w:sz w:val="18"/>
          <w:szCs w:val="18"/>
        </w:rPr>
        <w:t>,</w:t>
      </w:r>
      <w:r w:rsidR="0008627C">
        <w:rPr>
          <w:sz w:val="18"/>
          <w:szCs w:val="18"/>
        </w:rPr>
        <w:t xml:space="preserve"> </w:t>
      </w:r>
      <w:r w:rsidR="00BA516D">
        <w:rPr>
          <w:sz w:val="18"/>
          <w:szCs w:val="18"/>
        </w:rPr>
        <w:t xml:space="preserve">verified meal and lodging </w:t>
      </w:r>
      <w:r w:rsidR="00175214">
        <w:rPr>
          <w:sz w:val="18"/>
          <w:szCs w:val="18"/>
        </w:rPr>
        <w:t>receipts will be reimbursed.</w:t>
      </w:r>
    </w:p>
    <w:p w:rsidR="00382B34" w:rsidRDefault="00AD04B4" w:rsidP="00382B3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•</w:t>
      </w:r>
      <w:r w:rsidR="00460466">
        <w:rPr>
          <w:sz w:val="18"/>
          <w:szCs w:val="18"/>
        </w:rPr>
        <w:t xml:space="preserve"> Alcohol, tips, </w:t>
      </w:r>
      <w:r w:rsidR="000F0618">
        <w:rPr>
          <w:sz w:val="18"/>
          <w:szCs w:val="18"/>
        </w:rPr>
        <w:t xml:space="preserve">dry cleaning/laundry, additional rental car </w:t>
      </w:r>
      <w:r w:rsidR="00A01F8A">
        <w:rPr>
          <w:sz w:val="18"/>
          <w:szCs w:val="18"/>
        </w:rPr>
        <w:t>i</w:t>
      </w:r>
      <w:r w:rsidR="000F0618">
        <w:rPr>
          <w:sz w:val="18"/>
          <w:szCs w:val="18"/>
        </w:rPr>
        <w:t>nsurance are not reimbursable.</w:t>
      </w:r>
      <w:r w:rsidR="00175214">
        <w:rPr>
          <w:sz w:val="18"/>
          <w:szCs w:val="18"/>
        </w:rPr>
        <w:t xml:space="preserve"> </w:t>
      </w:r>
    </w:p>
    <w:p w:rsidR="0008627C" w:rsidRDefault="00AD04B4" w:rsidP="0008627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="0008627C">
        <w:rPr>
          <w:sz w:val="18"/>
          <w:szCs w:val="18"/>
        </w:rPr>
        <w:t xml:space="preserve">The department will prepare and forward the voucher for reimbursement. </w:t>
      </w:r>
    </w:p>
    <w:p w:rsidR="0008627C" w:rsidRDefault="001B75DC" w:rsidP="00CE0E58">
      <w:pPr>
        <w:pStyle w:val="Default"/>
        <w:rPr>
          <w:b/>
          <w:bCs/>
          <w:color w:val="auto"/>
        </w:rPr>
      </w:pPr>
      <w:r w:rsidRPr="001B75DC">
        <w:rPr>
          <w:b/>
          <w:noProof/>
        </w:rPr>
        <w:pict>
          <v:rect id="_x0000_s1185" style="position:absolute;margin-left:507.95pt;margin-top:0;width:74.05pt;height:791.15pt;z-index:251721728;mso-height-percent:1000;mso-left-percent:830;mso-position-horizontal-relative:page;mso-position-vertical:center;mso-position-vertical-relative:page;mso-height-percent:1000;mso-left-percent:830;mso-width-relative:right-margin-area" o:allowincell="f" filled="f" stroked="f" strokecolor="black [3213]">
            <v:textbox style="layout-flow:vertical;mso-next-textbox:#_x0000_s1185" inset="3.6pt,54pt,3.6pt,54pt">
              <w:txbxContent>
                <w:sdt>
                  <w:sdtPr>
                    <w:rPr>
                      <w:rFonts w:asciiTheme="majorHAnsi" w:hAnsiTheme="majorHAnsi"/>
                      <w:caps/>
                      <w:sz w:val="44"/>
                      <w:szCs w:val="44"/>
                    </w:rPr>
                    <w:id w:val="887154271"/>
                    <w:placeholder>
                      <w:docPart w:val="20B6EF84599E44D8944749065B009DA9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 w:rsidR="00FC2721" w:rsidRDefault="00175214">
                      <w:pPr>
                        <w:pStyle w:val="SendersAddress"/>
                        <w:rPr>
                          <w:rFonts w:asciiTheme="majorHAnsi" w:hAnsiTheme="majorHAnsi"/>
                          <w:caps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caps/>
                          <w:sz w:val="44"/>
                          <w:szCs w:val="44"/>
                        </w:rPr>
                        <w:t>UTEP DEPARTMENT OF HISTORY</w:t>
                      </w:r>
                    </w:p>
                  </w:sdtContent>
                </w:sdt>
                <w:p w:rsidR="00FC2721" w:rsidRPr="00175214" w:rsidRDefault="00635A10">
                  <w:pPr>
                    <w:pStyle w:val="SendersAddress"/>
                    <w:rPr>
                      <w:sz w:val="28"/>
                      <w:szCs w:val="28"/>
                    </w:rPr>
                  </w:pPr>
                  <w:r>
                    <w:rPr>
                      <w:sz w:val="16"/>
                      <w:szCs w:val="16"/>
                    </w:rPr>
                    <w:sym w:font="Wingdings 2" w:char="F097"/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sz w:val="28"/>
                        <w:szCs w:val="28"/>
                      </w:rPr>
                      <w:id w:val="887154278"/>
                      <w:placeholder>
                        <w:docPart w:val="40376613CD7C48FBBCB4ACFB72851B38"/>
                      </w:placeholder>
                      <w:dataBinding w:prefixMappings="xmlns:ns0='http://schemas.microsoft.com/office/2006/coverPageProps'" w:xpath="/ns0:CoverPageProperties[1]/ns0:CompanyEmail[1]" w:storeItemID="{55AF091B-3C7A-41E3-B477-F2FDAA23CFDA}"/>
                      <w:text/>
                    </w:sdtPr>
                    <w:sdtContent>
                      <w:r w:rsidR="007E4ED1">
                        <w:rPr>
                          <w:sz w:val="28"/>
                          <w:szCs w:val="28"/>
                        </w:rPr>
                        <w:t>Student Request for Travel Authorization</w:t>
                      </w:r>
                    </w:sdtContent>
                  </w:sdt>
                </w:p>
              </w:txbxContent>
            </v:textbox>
            <w10:wrap anchorx="page" anchory="page"/>
          </v:rect>
        </w:pict>
      </w:r>
      <w:r w:rsidRPr="001B75DC">
        <w:rPr>
          <w:b/>
          <w:noProof/>
        </w:rPr>
        <w:pict>
          <v:group id="_x0000_s1180" style="position:absolute;margin-left:490.1pt;margin-top:0;width:99.8pt;height:806.65pt;z-index:251720704;mso-left-percent:800;mso-wrap-distance-left:18pt;mso-position-horizontal-relative:page;mso-position-vertical:center;mso-position-vertical-relative:page;mso-left-percent:800" coordorigin="9540,45" coordsize="1996,16133">
            <v:rect id="_x0000_s1181" style="position:absolute;left:9857;top:45;width:1512;height:16114;mso-position-horizontal-relative:margin;mso-position-vertical-relative:top-margin-area" fillcolor="#fe8637 [3204]" stroked="f" strokecolor="#bfb675">
              <v:fill color2="#feb686 [1940]" rotate="t" angle="-90" focusposition="1" focussize="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2" type="#_x0000_t32" style="position:absolute;left:9540;top:45;width:0;height:16114;mso-position-horizontal-relative:margin;mso-position-vertical-relative:page;mso-width-relative:right-margin-area" o:connectortype="straight" strokecolor="#fee6d6 [660]" strokeweight="1pt"/>
            <v:shape id="_x0000_s1183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fe8637 [3204]" strokeweight="2.25pt"/>
            <v:shape id="_x0000_s1184" type="#_x0000_t32" style="position:absolute;left:9768;top:45;width:0;height:16114;mso-position-horizontal-relative:margin;mso-position-vertical-relative:page;mso-width-relative:right-margin-area" o:connectortype="straight" strokecolor="#feceae [1300]" strokeweight="4.5pt"/>
            <w10:wrap type="square" anchorx="page" anchory="page"/>
          </v:group>
        </w:pict>
      </w:r>
    </w:p>
    <w:p w:rsidR="00FC2721" w:rsidRPr="00175214" w:rsidRDefault="00BA516D">
      <w:pPr>
        <w:pStyle w:val="Date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Student’s </w:t>
      </w:r>
      <w:r w:rsidR="00382B34">
        <w:rPr>
          <w:b w:val="0"/>
          <w:bCs/>
          <w:color w:val="auto"/>
        </w:rPr>
        <w:t>N</w:t>
      </w:r>
      <w:r w:rsidR="00175214">
        <w:rPr>
          <w:b w:val="0"/>
          <w:bCs/>
          <w:color w:val="auto"/>
        </w:rPr>
        <w:t>ame: _____________________</w:t>
      </w:r>
      <w:r w:rsidR="00D05DC4">
        <w:rPr>
          <w:b w:val="0"/>
          <w:bCs/>
          <w:color w:val="auto"/>
        </w:rPr>
        <w:t>___</w:t>
      </w:r>
      <w:r w:rsidR="00175214">
        <w:rPr>
          <w:b w:val="0"/>
          <w:bCs/>
          <w:color w:val="auto"/>
        </w:rPr>
        <w:t>_______________</w:t>
      </w:r>
      <w:proofErr w:type="gramStart"/>
      <w:r w:rsidR="00175214">
        <w:rPr>
          <w:b w:val="0"/>
          <w:bCs/>
          <w:color w:val="auto"/>
        </w:rPr>
        <w:t>_  Today’s</w:t>
      </w:r>
      <w:proofErr w:type="gramEnd"/>
      <w:r w:rsidR="00175214">
        <w:rPr>
          <w:b w:val="0"/>
          <w:bCs/>
          <w:color w:val="auto"/>
        </w:rPr>
        <w:t xml:space="preserve"> Date:  _</w:t>
      </w:r>
      <w:r>
        <w:rPr>
          <w:b w:val="0"/>
          <w:bCs/>
          <w:color w:val="auto"/>
        </w:rPr>
        <w:t>_</w:t>
      </w:r>
      <w:r w:rsidR="00175214">
        <w:rPr>
          <w:b w:val="0"/>
          <w:bCs/>
          <w:color w:val="auto"/>
        </w:rPr>
        <w:t>_/_</w:t>
      </w:r>
      <w:r>
        <w:rPr>
          <w:b w:val="0"/>
          <w:bCs/>
          <w:color w:val="auto"/>
        </w:rPr>
        <w:t>_</w:t>
      </w:r>
      <w:r w:rsidR="00175214">
        <w:rPr>
          <w:b w:val="0"/>
          <w:bCs/>
          <w:color w:val="auto"/>
        </w:rPr>
        <w:t>_/___</w:t>
      </w:r>
      <w:r>
        <w:rPr>
          <w:b w:val="0"/>
          <w:bCs/>
          <w:color w:val="auto"/>
        </w:rPr>
        <w:t>_</w:t>
      </w:r>
      <w:r w:rsidR="00175214">
        <w:rPr>
          <w:b w:val="0"/>
          <w:bCs/>
          <w:color w:val="auto"/>
        </w:rPr>
        <w:t>_</w:t>
      </w:r>
    </w:p>
    <w:p w:rsidR="00FC2721" w:rsidRDefault="00382B34" w:rsidP="00382B34">
      <w:r>
        <w:t>ID #: 800 - ___</w:t>
      </w:r>
      <w:r w:rsidR="00A01F8A">
        <w:t>-_</w:t>
      </w:r>
      <w:r>
        <w:t xml:space="preserve">____  </w:t>
      </w:r>
      <w:r w:rsidR="00D05DC4">
        <w:t>E-mail: ________________________ Destination</w:t>
      </w:r>
      <w:r w:rsidR="0087777E">
        <w:t>: _</w:t>
      </w:r>
      <w:r w:rsidR="00D05DC4">
        <w:t>__________________</w:t>
      </w:r>
    </w:p>
    <w:p w:rsidR="0042019F" w:rsidRDefault="0042019F">
      <w:pPr>
        <w:pStyle w:val="Signature"/>
      </w:pPr>
      <w:r>
        <w:t>Title of Paper</w:t>
      </w:r>
      <w:r w:rsidR="00A01F8A">
        <w:t xml:space="preserve"> and Conference if Presenting: _</w:t>
      </w:r>
      <w:r>
        <w:t>_________________________________</w:t>
      </w:r>
    </w:p>
    <w:p w:rsidR="0042019F" w:rsidRDefault="00A01F8A">
      <w:pPr>
        <w:pStyle w:val="Signature"/>
      </w:pPr>
      <w:r>
        <w:t>___________________________________________________________________________</w:t>
      </w:r>
    </w:p>
    <w:p w:rsidR="0042019F" w:rsidRDefault="0042019F">
      <w:pPr>
        <w:pStyle w:val="Signature"/>
      </w:pPr>
      <w:r>
        <w:t>___________________________________________________________________________</w:t>
      </w:r>
    </w:p>
    <w:p w:rsidR="0042019F" w:rsidRPr="00B74F59" w:rsidRDefault="001C1903">
      <w:pPr>
        <w:pStyle w:val="Signature"/>
        <w:rPr>
          <w:b/>
        </w:rPr>
      </w:pPr>
      <w:r w:rsidRPr="00B74F59">
        <w:rPr>
          <w:b/>
        </w:rPr>
        <w:t xml:space="preserve">DATES WHEN </w:t>
      </w:r>
      <w:proofErr w:type="gramStart"/>
      <w:r w:rsidRPr="00B74F59">
        <w:rPr>
          <w:b/>
        </w:rPr>
        <w:t>TRAVELING :</w:t>
      </w:r>
      <w:proofErr w:type="gramEnd"/>
      <w:r w:rsidRPr="00B74F59">
        <w:rPr>
          <w:b/>
        </w:rPr>
        <w:t xml:space="preserve"> From________________  to ______</w:t>
      </w:r>
      <w:r w:rsidR="00B74F59">
        <w:rPr>
          <w:b/>
        </w:rPr>
        <w:t>__</w:t>
      </w:r>
      <w:r w:rsidRPr="00B74F59">
        <w:rPr>
          <w:b/>
        </w:rPr>
        <w:t>___________</w:t>
      </w:r>
    </w:p>
    <w:p w:rsidR="009F7878" w:rsidRDefault="0042019F">
      <w:pPr>
        <w:pStyle w:val="Signature"/>
      </w:pPr>
      <w:r>
        <w:t>If traveling to Washington D.C., provide contact name:</w:t>
      </w:r>
      <w:r w:rsidR="009F7878">
        <w:t xml:space="preserve"> ________________________</w:t>
      </w:r>
    </w:p>
    <w:p w:rsidR="009F7878" w:rsidRDefault="009F7878">
      <w:pPr>
        <w:pStyle w:val="Signature"/>
        <w:pBdr>
          <w:bottom w:val="single" w:sz="12" w:space="1" w:color="auto"/>
        </w:pBdr>
      </w:pPr>
    </w:p>
    <w:p w:rsidR="009F7878" w:rsidRPr="009F7878" w:rsidRDefault="009F7878">
      <w:pPr>
        <w:pStyle w:val="Signature"/>
        <w:rPr>
          <w:b/>
        </w:rPr>
      </w:pPr>
      <w:r w:rsidRPr="009F7878">
        <w:rPr>
          <w:b/>
        </w:rPr>
        <w:sym w:font="Symbol" w:char="F0A0"/>
      </w:r>
      <w:r w:rsidRPr="009F7878">
        <w:rPr>
          <w:b/>
        </w:rPr>
        <w:t xml:space="preserve"> Expenses are not to be paid by the University</w:t>
      </w:r>
    </w:p>
    <w:p w:rsidR="00CE0E58" w:rsidRDefault="00CE0E58">
      <w:pPr>
        <w:pStyle w:val="Signature"/>
      </w:pPr>
    </w:p>
    <w:p w:rsidR="009F7878" w:rsidRPr="00AF50B8" w:rsidRDefault="00D269B5">
      <w:pPr>
        <w:pStyle w:val="Signature"/>
      </w:pPr>
      <w:r w:rsidRPr="00AF50B8">
        <w:sym w:font="Symbol" w:char="F0A0"/>
      </w:r>
      <w:r w:rsidRPr="00AF50B8">
        <w:t xml:space="preserve"> Air      </w:t>
      </w:r>
      <w:r w:rsidRPr="00AF50B8">
        <w:sym w:font="Symbol" w:char="F0A0"/>
      </w:r>
      <w:r w:rsidRPr="00AF50B8">
        <w:t xml:space="preserve"> Car      </w:t>
      </w:r>
      <w:r w:rsidRPr="00AF50B8">
        <w:sym w:font="Symbol" w:char="F0A0"/>
      </w:r>
      <w:r w:rsidRPr="00AF50B8">
        <w:t xml:space="preserve"> Other: ________________________________________________</w:t>
      </w:r>
    </w:p>
    <w:p w:rsidR="00D269B5" w:rsidRPr="00AF50B8" w:rsidRDefault="00D269B5" w:rsidP="00D269B5">
      <w:pPr>
        <w:pStyle w:val="Signature"/>
      </w:pPr>
      <w:r w:rsidRPr="00AF50B8">
        <w:t xml:space="preserve">Estimated Transportation Cost: </w:t>
      </w:r>
      <w:r w:rsidR="00AF50B8">
        <w:t xml:space="preserve">  </w:t>
      </w:r>
      <w:r w:rsidRPr="00AF50B8">
        <w:t>$ ______________</w:t>
      </w:r>
    </w:p>
    <w:p w:rsidR="00D269B5" w:rsidRPr="00AF50B8" w:rsidRDefault="0087777E">
      <w:pPr>
        <w:pStyle w:val="Signature"/>
      </w:pPr>
      <w:r w:rsidRPr="00AF50B8">
        <w:t>Lodging</w:t>
      </w:r>
      <w:r w:rsidR="00D269B5" w:rsidRPr="00AF50B8">
        <w:t xml:space="preserve">:    </w:t>
      </w:r>
      <w:r w:rsidR="00D269B5" w:rsidRPr="00AF50B8">
        <w:sym w:font="Symbol" w:char="F0A0"/>
      </w:r>
      <w:r w:rsidR="00D269B5" w:rsidRPr="00AF50B8">
        <w:t xml:space="preserve"> Yes      </w:t>
      </w:r>
      <w:r w:rsidR="00D269B5" w:rsidRPr="00AF50B8">
        <w:sym w:font="Symbol" w:char="F0A0"/>
      </w:r>
      <w:r w:rsidR="00D269B5" w:rsidRPr="00AF50B8">
        <w:t xml:space="preserve"> No   </w:t>
      </w:r>
    </w:p>
    <w:p w:rsidR="00D269B5" w:rsidRPr="00AF50B8" w:rsidRDefault="00D269B5">
      <w:pPr>
        <w:pStyle w:val="Signature"/>
      </w:pPr>
      <w:r w:rsidRPr="00AF50B8">
        <w:t xml:space="preserve">Estimated </w:t>
      </w:r>
      <w:r w:rsidR="0087777E" w:rsidRPr="00AF50B8">
        <w:t>Lodging Cost</w:t>
      </w:r>
      <w:r w:rsidRPr="00AF50B8">
        <w:t xml:space="preserve">:             </w:t>
      </w:r>
      <w:r w:rsidR="00AF50B8">
        <w:t xml:space="preserve"> </w:t>
      </w:r>
      <w:r w:rsidRPr="00AF50B8">
        <w:t>$ ______________</w:t>
      </w:r>
    </w:p>
    <w:p w:rsidR="00D269B5" w:rsidRPr="00AF50B8" w:rsidRDefault="00D269B5">
      <w:pPr>
        <w:pStyle w:val="Signature"/>
      </w:pPr>
    </w:p>
    <w:p w:rsidR="00D269B5" w:rsidRPr="00AF50B8" w:rsidRDefault="00D269B5">
      <w:pPr>
        <w:pStyle w:val="Signature"/>
      </w:pPr>
      <w:r w:rsidRPr="00AF50B8">
        <w:t xml:space="preserve">Conference Cost:                          </w:t>
      </w:r>
      <w:r w:rsidR="00AF50B8">
        <w:t xml:space="preserve">  </w:t>
      </w:r>
      <w:r w:rsidRPr="00AF50B8">
        <w:t>$_______________</w:t>
      </w:r>
    </w:p>
    <w:p w:rsidR="00D269B5" w:rsidRPr="00AF50B8" w:rsidRDefault="00D269B5">
      <w:pPr>
        <w:pStyle w:val="Signature"/>
      </w:pPr>
    </w:p>
    <w:p w:rsidR="00D269B5" w:rsidRPr="00AF50B8" w:rsidRDefault="00D269B5">
      <w:pPr>
        <w:pStyle w:val="Signature"/>
      </w:pPr>
      <w:r w:rsidRPr="00AF50B8">
        <w:t>Other: ______________________    $ ______________</w:t>
      </w:r>
    </w:p>
    <w:p w:rsidR="00AF50B8" w:rsidRDefault="00AF50B8">
      <w:pPr>
        <w:pStyle w:val="Signature"/>
        <w:rPr>
          <w:b/>
        </w:rPr>
      </w:pPr>
    </w:p>
    <w:p w:rsidR="00AF50B8" w:rsidRDefault="00AF50B8">
      <w:pPr>
        <w:pStyle w:val="Signature"/>
        <w:pBdr>
          <w:bottom w:val="single" w:sz="12" w:space="1" w:color="auto"/>
        </w:pBdr>
        <w:rPr>
          <w:b/>
        </w:rPr>
      </w:pPr>
      <w:r w:rsidRPr="00AF50B8">
        <w:rPr>
          <w:b/>
        </w:rPr>
        <w:t>Total Estimated Cost</w:t>
      </w:r>
      <w:r w:rsidR="00BA1804">
        <w:rPr>
          <w:b/>
        </w:rPr>
        <w:t>s</w:t>
      </w:r>
      <w:r w:rsidRPr="00AF50B8">
        <w:rPr>
          <w:b/>
        </w:rPr>
        <w:t>:               $ ______________</w:t>
      </w:r>
    </w:p>
    <w:p w:rsidR="00AF50B8" w:rsidRDefault="00AF50B8" w:rsidP="00AF50B8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Note:</w:t>
      </w:r>
    </w:p>
    <w:p w:rsidR="00AF50B8" w:rsidRDefault="0087777E" w:rsidP="00AF50B8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Requests</w:t>
      </w:r>
      <w:r w:rsidR="00AF50B8">
        <w:rPr>
          <w:rFonts w:ascii="Times New Roman" w:hAnsi="Times New Roman" w:cs="Times New Roman"/>
          <w:i/>
          <w:iCs/>
          <w:sz w:val="14"/>
          <w:szCs w:val="14"/>
        </w:rPr>
        <w:t xml:space="preserve"> for </w:t>
      </w:r>
      <w:r>
        <w:rPr>
          <w:rFonts w:ascii="Times New Roman" w:hAnsi="Times New Roman" w:cs="Times New Roman"/>
          <w:i/>
          <w:iCs/>
          <w:sz w:val="14"/>
          <w:szCs w:val="14"/>
        </w:rPr>
        <w:t>authorization</w:t>
      </w:r>
      <w:r w:rsidR="00AF50B8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="000F0618">
        <w:rPr>
          <w:rFonts w:ascii="Times New Roman" w:hAnsi="Times New Roman" w:cs="Times New Roman"/>
          <w:i/>
          <w:iCs/>
          <w:sz w:val="14"/>
          <w:szCs w:val="14"/>
        </w:rPr>
        <w:t>to</w:t>
      </w:r>
      <w:r w:rsidR="00AF50B8">
        <w:rPr>
          <w:rFonts w:ascii="Times New Roman" w:hAnsi="Times New Roman" w:cs="Times New Roman"/>
          <w:i/>
          <w:iCs/>
          <w:sz w:val="14"/>
          <w:szCs w:val="14"/>
        </w:rPr>
        <w:t xml:space="preserve"> be absen</w:t>
      </w:r>
      <w:r w:rsidR="000F0618">
        <w:rPr>
          <w:rFonts w:ascii="Times New Roman" w:hAnsi="Times New Roman" w:cs="Times New Roman"/>
          <w:i/>
          <w:iCs/>
          <w:sz w:val="14"/>
          <w:szCs w:val="14"/>
        </w:rPr>
        <w:t xml:space="preserve">t </w:t>
      </w:r>
      <w:r w:rsidR="00AF50B8">
        <w:rPr>
          <w:rFonts w:ascii="Times New Roman" w:hAnsi="Times New Roman" w:cs="Times New Roman"/>
          <w:i/>
          <w:iCs/>
          <w:sz w:val="14"/>
          <w:szCs w:val="14"/>
        </w:rPr>
        <w:t xml:space="preserve">for a period in excess </w:t>
      </w:r>
      <w:r>
        <w:rPr>
          <w:rFonts w:ascii="Times New Roman" w:hAnsi="Times New Roman" w:cs="Times New Roman"/>
          <w:i/>
          <w:iCs/>
          <w:sz w:val="14"/>
          <w:szCs w:val="14"/>
        </w:rPr>
        <w:t>of two</w:t>
      </w:r>
      <w:r w:rsidR="00AF50B8">
        <w:rPr>
          <w:rFonts w:ascii="Times New Roman" w:hAnsi="Times New Roman" w:cs="Times New Roman"/>
          <w:i/>
          <w:iCs/>
          <w:sz w:val="14"/>
          <w:szCs w:val="14"/>
        </w:rPr>
        <w:t xml:space="preserve"> weeks requires </w:t>
      </w:r>
      <w:r w:rsidR="000F0618">
        <w:rPr>
          <w:rFonts w:ascii="Times New Roman" w:hAnsi="Times New Roman" w:cs="Times New Roman"/>
          <w:i/>
          <w:iCs/>
          <w:sz w:val="14"/>
          <w:szCs w:val="14"/>
        </w:rPr>
        <w:t>transmittal to</w:t>
      </w:r>
      <w:r w:rsidR="00AF50B8">
        <w:rPr>
          <w:rFonts w:ascii="Times New Roman" w:hAnsi="Times New Roman" w:cs="Times New Roman"/>
          <w:i/>
          <w:iCs/>
          <w:sz w:val="14"/>
          <w:szCs w:val="14"/>
        </w:rPr>
        <w:t xml:space="preserve"> and advance approval </w:t>
      </w:r>
      <w:r>
        <w:rPr>
          <w:rFonts w:ascii="Times New Roman" w:hAnsi="Times New Roman" w:cs="Times New Roman"/>
          <w:i/>
          <w:iCs/>
          <w:sz w:val="14"/>
          <w:szCs w:val="14"/>
        </w:rPr>
        <w:t>of the</w:t>
      </w:r>
      <w:r w:rsidR="00AF50B8">
        <w:rPr>
          <w:rFonts w:ascii="Times New Roman" w:hAnsi="Times New Roman" w:cs="Times New Roman"/>
          <w:i/>
          <w:iCs/>
          <w:sz w:val="14"/>
          <w:szCs w:val="14"/>
        </w:rPr>
        <w:t xml:space="preserve"> Office of the Chancel</w:t>
      </w:r>
      <w:r w:rsidR="000F0618">
        <w:rPr>
          <w:rFonts w:ascii="Times New Roman" w:hAnsi="Times New Roman" w:cs="Times New Roman"/>
          <w:i/>
          <w:iCs/>
          <w:sz w:val="14"/>
          <w:szCs w:val="14"/>
        </w:rPr>
        <w:t>l</w:t>
      </w:r>
      <w:r w:rsidR="00AF50B8">
        <w:rPr>
          <w:rFonts w:ascii="Times New Roman" w:hAnsi="Times New Roman" w:cs="Times New Roman"/>
          <w:i/>
          <w:iCs/>
          <w:sz w:val="14"/>
          <w:szCs w:val="14"/>
        </w:rPr>
        <w:t>or</w:t>
      </w:r>
      <w:r w:rsidR="00BA516D">
        <w:rPr>
          <w:rFonts w:ascii="Times New Roman" w:hAnsi="Times New Roman" w:cs="Times New Roman"/>
          <w:i/>
          <w:iCs/>
          <w:sz w:val="14"/>
          <w:szCs w:val="14"/>
        </w:rPr>
        <w:t xml:space="preserve"> i</w:t>
      </w:r>
      <w:r w:rsidR="00AF50B8">
        <w:rPr>
          <w:rFonts w:ascii="Times New Roman" w:hAnsi="Times New Roman" w:cs="Times New Roman"/>
          <w:i/>
          <w:iCs/>
          <w:sz w:val="14"/>
          <w:szCs w:val="14"/>
        </w:rPr>
        <w:t>n addi</w:t>
      </w:r>
      <w:r w:rsidR="00BA516D">
        <w:rPr>
          <w:rFonts w:ascii="Times New Roman" w:hAnsi="Times New Roman" w:cs="Times New Roman"/>
          <w:i/>
          <w:iCs/>
          <w:sz w:val="14"/>
          <w:szCs w:val="14"/>
        </w:rPr>
        <w:t>t</w:t>
      </w:r>
      <w:r w:rsidR="00AF50B8">
        <w:rPr>
          <w:rFonts w:ascii="Times New Roman" w:hAnsi="Times New Roman" w:cs="Times New Roman"/>
          <w:i/>
          <w:iCs/>
          <w:sz w:val="14"/>
          <w:szCs w:val="14"/>
        </w:rPr>
        <w:t xml:space="preserve">ion </w:t>
      </w:r>
      <w:r w:rsidR="00BA516D">
        <w:rPr>
          <w:rFonts w:ascii="Times New Roman" w:hAnsi="Times New Roman" w:cs="Times New Roman"/>
          <w:i/>
          <w:iCs/>
          <w:sz w:val="14"/>
          <w:szCs w:val="14"/>
        </w:rPr>
        <w:t>to</w:t>
      </w:r>
      <w:r w:rsidR="00AF50B8">
        <w:rPr>
          <w:rFonts w:ascii="Times New Roman" w:hAnsi="Times New Roman" w:cs="Times New Roman"/>
          <w:sz w:val="14"/>
          <w:szCs w:val="14"/>
        </w:rPr>
        <w:t xml:space="preserve"> </w:t>
      </w:r>
      <w:r w:rsidR="00AF50B8">
        <w:rPr>
          <w:rFonts w:ascii="Times New Roman" w:hAnsi="Times New Roman" w:cs="Times New Roman"/>
          <w:i/>
          <w:iCs/>
          <w:sz w:val="14"/>
          <w:szCs w:val="14"/>
        </w:rPr>
        <w:t>approval by</w:t>
      </w:r>
      <w:r w:rsidR="00BA516D">
        <w:rPr>
          <w:rFonts w:ascii="Times New Roman" w:hAnsi="Times New Roman" w:cs="Times New Roman"/>
          <w:i/>
          <w:iCs/>
          <w:sz w:val="14"/>
          <w:szCs w:val="14"/>
        </w:rPr>
        <w:t xml:space="preserve"> t</w:t>
      </w:r>
      <w:r w:rsidR="00AF50B8">
        <w:rPr>
          <w:rFonts w:ascii="Times New Roman" w:hAnsi="Times New Roman" w:cs="Times New Roman"/>
          <w:i/>
          <w:iCs/>
          <w:sz w:val="14"/>
          <w:szCs w:val="14"/>
        </w:rPr>
        <w:t>he Presiden</w:t>
      </w:r>
      <w:r w:rsidR="00BA516D">
        <w:rPr>
          <w:rFonts w:ascii="Times New Roman" w:hAnsi="Times New Roman" w:cs="Times New Roman"/>
          <w:i/>
          <w:iCs/>
          <w:sz w:val="14"/>
          <w:szCs w:val="14"/>
        </w:rPr>
        <w:t>t</w:t>
      </w:r>
      <w:r w:rsidR="00AF50B8">
        <w:rPr>
          <w:rFonts w:ascii="Times New Roman" w:hAnsi="Times New Roman" w:cs="Times New Roman"/>
          <w:i/>
          <w:iCs/>
          <w:sz w:val="14"/>
          <w:szCs w:val="14"/>
        </w:rPr>
        <w:t>.</w:t>
      </w:r>
    </w:p>
    <w:p w:rsidR="00AF50B8" w:rsidRDefault="00AF50B8" w:rsidP="00AF50B8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 xml:space="preserve">Travel outside </w:t>
      </w:r>
      <w:r w:rsidR="00BA516D">
        <w:rPr>
          <w:rFonts w:ascii="Times New Roman" w:hAnsi="Times New Roman" w:cs="Times New Roman"/>
          <w:i/>
          <w:iCs/>
          <w:sz w:val="14"/>
          <w:szCs w:val="14"/>
        </w:rPr>
        <w:t>t</w:t>
      </w:r>
      <w:r>
        <w:rPr>
          <w:rFonts w:ascii="Times New Roman" w:hAnsi="Times New Roman" w:cs="Times New Roman"/>
          <w:i/>
          <w:iCs/>
          <w:sz w:val="14"/>
          <w:szCs w:val="14"/>
        </w:rPr>
        <w:t>he limits of</w:t>
      </w:r>
      <w:r w:rsidR="00BA516D">
        <w:rPr>
          <w:rFonts w:ascii="Times New Roman" w:hAnsi="Times New Roman" w:cs="Times New Roman"/>
          <w:i/>
          <w:iCs/>
          <w:sz w:val="14"/>
          <w:szCs w:val="14"/>
        </w:rPr>
        <w:t xml:space="preserve"> t</w:t>
      </w:r>
      <w:r>
        <w:rPr>
          <w:rFonts w:ascii="Times New Roman" w:hAnsi="Times New Roman" w:cs="Times New Roman"/>
          <w:i/>
          <w:iCs/>
          <w:sz w:val="14"/>
          <w:szCs w:val="14"/>
        </w:rPr>
        <w:t>he Uni</w:t>
      </w:r>
      <w:r w:rsidR="00BA516D">
        <w:rPr>
          <w:rFonts w:ascii="Times New Roman" w:hAnsi="Times New Roman" w:cs="Times New Roman"/>
          <w:i/>
          <w:iCs/>
          <w:sz w:val="14"/>
          <w:szCs w:val="14"/>
        </w:rPr>
        <w:t>t</w:t>
      </w:r>
      <w:r>
        <w:rPr>
          <w:rFonts w:ascii="Times New Roman" w:hAnsi="Times New Roman" w:cs="Times New Roman"/>
          <w:i/>
          <w:iCs/>
          <w:sz w:val="14"/>
          <w:szCs w:val="14"/>
        </w:rPr>
        <w:t>ed S</w:t>
      </w:r>
      <w:r w:rsidR="00BA516D">
        <w:rPr>
          <w:rFonts w:ascii="Times New Roman" w:hAnsi="Times New Roman" w:cs="Times New Roman"/>
          <w:i/>
          <w:iCs/>
          <w:sz w:val="14"/>
          <w:szCs w:val="14"/>
        </w:rPr>
        <w:t>t</w:t>
      </w:r>
      <w:r>
        <w:rPr>
          <w:rFonts w:ascii="Times New Roman" w:hAnsi="Times New Roman" w:cs="Times New Roman"/>
          <w:i/>
          <w:iCs/>
          <w:sz w:val="14"/>
          <w:szCs w:val="14"/>
        </w:rPr>
        <w:t>ates. U</w:t>
      </w:r>
      <w:r w:rsidR="00BA516D">
        <w:rPr>
          <w:rFonts w:ascii="Times New Roman" w:hAnsi="Times New Roman" w:cs="Times New Roman"/>
          <w:i/>
          <w:iCs/>
          <w:sz w:val="14"/>
          <w:szCs w:val="14"/>
        </w:rPr>
        <w:t>nited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S</w:t>
      </w:r>
      <w:r w:rsidR="00BA516D">
        <w:rPr>
          <w:rFonts w:ascii="Times New Roman" w:hAnsi="Times New Roman" w:cs="Times New Roman"/>
          <w:i/>
          <w:iCs/>
          <w:sz w:val="14"/>
          <w:szCs w:val="14"/>
        </w:rPr>
        <w:t>t</w:t>
      </w:r>
      <w:r>
        <w:rPr>
          <w:rFonts w:ascii="Times New Roman" w:hAnsi="Times New Roman" w:cs="Times New Roman"/>
          <w:i/>
          <w:iCs/>
          <w:sz w:val="14"/>
          <w:szCs w:val="14"/>
        </w:rPr>
        <w:t>a</w:t>
      </w:r>
      <w:r w:rsidR="00BA516D">
        <w:rPr>
          <w:rFonts w:ascii="Times New Roman" w:hAnsi="Times New Roman" w:cs="Times New Roman"/>
          <w:i/>
          <w:iCs/>
          <w:sz w:val="14"/>
          <w:szCs w:val="14"/>
        </w:rPr>
        <w:t>t</w:t>
      </w:r>
      <w:r>
        <w:rPr>
          <w:rFonts w:ascii="Times New Roman" w:hAnsi="Times New Roman" w:cs="Times New Roman"/>
          <w:i/>
          <w:iCs/>
          <w:sz w:val="14"/>
          <w:szCs w:val="14"/>
        </w:rPr>
        <w:t>es Possess</w:t>
      </w:r>
      <w:r w:rsidR="00BA516D">
        <w:rPr>
          <w:rFonts w:ascii="Times New Roman" w:hAnsi="Times New Roman" w:cs="Times New Roman"/>
          <w:i/>
          <w:iCs/>
          <w:sz w:val="14"/>
          <w:szCs w:val="14"/>
        </w:rPr>
        <w:t>io</w:t>
      </w:r>
      <w:r>
        <w:rPr>
          <w:rFonts w:ascii="Times New Roman" w:hAnsi="Times New Roman" w:cs="Times New Roman"/>
          <w:i/>
          <w:iCs/>
          <w:sz w:val="14"/>
          <w:szCs w:val="14"/>
        </w:rPr>
        <w:t>ns, Mexico or Canada requires advance approval of the G</w:t>
      </w:r>
      <w:r w:rsidR="00BA516D">
        <w:rPr>
          <w:rFonts w:ascii="Times New Roman" w:hAnsi="Times New Roman" w:cs="Times New Roman"/>
          <w:i/>
          <w:iCs/>
          <w:sz w:val="14"/>
          <w:szCs w:val="14"/>
        </w:rPr>
        <w:t>ov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ernor. </w:t>
      </w:r>
      <w:r w:rsidR="00BA516D">
        <w:rPr>
          <w:rFonts w:ascii="Times New Roman" w:hAnsi="Times New Roman" w:cs="Times New Roman"/>
          <w:i/>
          <w:iCs/>
          <w:sz w:val="14"/>
          <w:szCs w:val="14"/>
        </w:rPr>
        <w:t>When the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expen</w:t>
      </w:r>
      <w:r w:rsidR="00BA516D">
        <w:rPr>
          <w:rFonts w:ascii="Times New Roman" w:hAnsi="Times New Roman" w:cs="Times New Roman"/>
          <w:i/>
          <w:iCs/>
          <w:sz w:val="14"/>
          <w:szCs w:val="14"/>
        </w:rPr>
        <w:t>ses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of such </w:t>
      </w:r>
      <w:r w:rsidR="00BA516D">
        <w:rPr>
          <w:rFonts w:ascii="Times New Roman" w:hAnsi="Times New Roman" w:cs="Times New Roman"/>
          <w:i/>
          <w:iCs/>
          <w:sz w:val="14"/>
          <w:szCs w:val="14"/>
        </w:rPr>
        <w:t>t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ravel are </w:t>
      </w:r>
      <w:r w:rsidR="00BA516D">
        <w:rPr>
          <w:rFonts w:ascii="Times New Roman" w:hAnsi="Times New Roman" w:cs="Times New Roman"/>
          <w:i/>
          <w:iCs/>
          <w:sz w:val="14"/>
          <w:szCs w:val="14"/>
        </w:rPr>
        <w:t>to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z w:val="14"/>
          <w:szCs w:val="14"/>
        </w:rPr>
        <w:t>be paid</w:t>
      </w:r>
      <w:r w:rsidR="00BA516D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z w:val="14"/>
          <w:szCs w:val="14"/>
        </w:rPr>
        <w:t>fr</w:t>
      </w:r>
      <w:r w:rsidR="00BA516D">
        <w:rPr>
          <w:rFonts w:ascii="Times New Roman" w:hAnsi="Times New Roman" w:cs="Times New Roman"/>
          <w:i/>
          <w:iCs/>
          <w:sz w:val="14"/>
          <w:szCs w:val="14"/>
        </w:rPr>
        <w:t>o</w:t>
      </w:r>
      <w:r>
        <w:rPr>
          <w:rFonts w:ascii="Times New Roman" w:hAnsi="Times New Roman" w:cs="Times New Roman"/>
          <w:i/>
          <w:iCs/>
          <w:sz w:val="14"/>
          <w:szCs w:val="14"/>
        </w:rPr>
        <w:t>m S</w:t>
      </w:r>
      <w:r w:rsidR="00BA516D">
        <w:rPr>
          <w:rFonts w:ascii="Times New Roman" w:hAnsi="Times New Roman" w:cs="Times New Roman"/>
          <w:i/>
          <w:iCs/>
          <w:sz w:val="14"/>
          <w:szCs w:val="14"/>
        </w:rPr>
        <w:t>tate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Appropriated Funds.</w:t>
      </w:r>
    </w:p>
    <w:p w:rsidR="00544E66" w:rsidRPr="00544E66" w:rsidRDefault="00544E66" w:rsidP="00544E66">
      <w:pPr>
        <w:framePr w:w="3998" w:wrap="auto" w:vAnchor="page" w:hAnchor="page" w:x="1141" w:y="10471"/>
        <w:widowControl w:val="0"/>
        <w:autoSpaceDE w:val="0"/>
        <w:autoSpaceDN w:val="0"/>
        <w:adjustRightInd w:val="0"/>
        <w:spacing w:after="0" w:line="196" w:lineRule="exac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4E66">
        <w:rPr>
          <w:rFonts w:ascii="Times New Roman" w:hAnsi="Times New Roman" w:cs="Times New Roman"/>
          <w:b/>
          <w:sz w:val="16"/>
          <w:szCs w:val="16"/>
        </w:rPr>
        <w:t xml:space="preserve">List or Purpose Codes: (PLEASE CIRCLE </w:t>
      </w:r>
      <w:r w:rsidRPr="00C81D5B">
        <w:rPr>
          <w:rFonts w:ascii="Times New Roman" w:hAnsi="Times New Roman" w:cs="Times New Roman"/>
          <w:b/>
          <w:sz w:val="16"/>
          <w:szCs w:val="16"/>
          <w:u w:val="single"/>
        </w:rPr>
        <w:t>ONE</w:t>
      </w:r>
      <w:r w:rsidRPr="00544E66">
        <w:rPr>
          <w:rFonts w:ascii="Times New Roman" w:hAnsi="Times New Roman" w:cs="Times New Roman"/>
          <w:b/>
          <w:sz w:val="16"/>
          <w:szCs w:val="16"/>
        </w:rPr>
        <w:t xml:space="preserve"> CODE)</w:t>
      </w:r>
    </w:p>
    <w:p w:rsidR="00544E66" w:rsidRDefault="00544E66">
      <w:pPr>
        <w:pStyle w:val="Signature"/>
        <w:rPr>
          <w:b/>
        </w:rPr>
      </w:pPr>
    </w:p>
    <w:p w:rsidR="00544E66" w:rsidRDefault="00544E66" w:rsidP="00544E66">
      <w:pPr>
        <w:framePr w:w="427" w:wrap="auto" w:vAnchor="page" w:hAnchor="page" w:x="1171" w:y="10726"/>
        <w:widowControl w:val="0"/>
        <w:autoSpaceDE w:val="0"/>
        <w:autoSpaceDN w:val="0"/>
        <w:adjustRightInd w:val="0"/>
        <w:spacing w:after="0" w:line="177" w:lineRule="exact"/>
        <w:ind w:left="110" w:hanging="110"/>
        <w:jc w:val="both"/>
        <w:rPr>
          <w:rFonts w:ascii="Times New Roman" w:hAnsi="Times New Roman" w:cs="Times New Roman"/>
          <w:sz w:val="16"/>
          <w:szCs w:val="16"/>
        </w:rPr>
      </w:pPr>
      <w:r w:rsidRPr="00DD77D3">
        <w:rPr>
          <w:rFonts w:ascii="Times New Roman" w:hAnsi="Times New Roman" w:cs="Times New Roman"/>
          <w:b/>
          <w:sz w:val="16"/>
          <w:szCs w:val="16"/>
        </w:rPr>
        <w:t>Cod</w:t>
      </w:r>
      <w:r w:rsidR="00DD77D3">
        <w:rPr>
          <w:rFonts w:ascii="Times New Roman" w:hAnsi="Times New Roman" w:cs="Times New Roman"/>
          <w:b/>
          <w:sz w:val="16"/>
          <w:szCs w:val="16"/>
        </w:rPr>
        <w:t>e</w:t>
      </w:r>
    </w:p>
    <w:p w:rsidR="00544E66" w:rsidRDefault="00544E66" w:rsidP="00544E66">
      <w:pPr>
        <w:framePr w:w="427" w:wrap="auto" w:vAnchor="page" w:hAnchor="page" w:x="1171" w:y="10726"/>
        <w:widowControl w:val="0"/>
        <w:autoSpaceDE w:val="0"/>
        <w:autoSpaceDN w:val="0"/>
        <w:adjustRightInd w:val="0"/>
        <w:spacing w:after="0" w:line="177" w:lineRule="exact"/>
        <w:ind w:left="110" w:right="12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01 02 03 04 05</w:t>
      </w:r>
    </w:p>
    <w:p w:rsidR="00544E66" w:rsidRPr="00DD77D3" w:rsidRDefault="00544E66" w:rsidP="00544E66">
      <w:pPr>
        <w:framePr w:w="2596" w:wrap="auto" w:vAnchor="page" w:hAnchor="page" w:x="1516" w:y="10726"/>
        <w:widowControl w:val="0"/>
        <w:autoSpaceDE w:val="0"/>
        <w:autoSpaceDN w:val="0"/>
        <w:adjustRightInd w:val="0"/>
        <w:spacing w:after="0" w:line="177" w:lineRule="exact"/>
        <w:ind w:left="350" w:hanging="35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Pr="00DD77D3">
        <w:rPr>
          <w:rFonts w:ascii="Times New Roman" w:hAnsi="Times New Roman" w:cs="Times New Roman"/>
          <w:b/>
          <w:sz w:val="14"/>
          <w:szCs w:val="14"/>
        </w:rPr>
        <w:t>Description</w:t>
      </w:r>
    </w:p>
    <w:p w:rsidR="0008627C" w:rsidRDefault="0087777E" w:rsidP="00544E66">
      <w:pPr>
        <w:framePr w:w="2596" w:wrap="auto" w:vAnchor="page" w:hAnchor="page" w:x="1516" w:y="10726"/>
        <w:widowControl w:val="0"/>
        <w:autoSpaceDE w:val="0"/>
        <w:autoSpaceDN w:val="0"/>
        <w:adjustRightInd w:val="0"/>
        <w:spacing w:after="0" w:line="177" w:lineRule="exact"/>
        <w:ind w:left="35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Attend</w:t>
      </w:r>
      <w:r w:rsidR="00AD04B4">
        <w:rPr>
          <w:rFonts w:ascii="Times New Roman" w:hAnsi="Times New Roman" w:cs="Times New Roman"/>
          <w:sz w:val="14"/>
          <w:szCs w:val="14"/>
        </w:rPr>
        <w:t xml:space="preserve"> meeting, conference</w:t>
      </w:r>
      <w:r>
        <w:rPr>
          <w:rFonts w:ascii="Times New Roman" w:hAnsi="Times New Roman" w:cs="Times New Roman"/>
          <w:sz w:val="14"/>
          <w:szCs w:val="14"/>
        </w:rPr>
        <w:t xml:space="preserve">, etc. </w:t>
      </w:r>
      <w:r w:rsidR="00544E66">
        <w:rPr>
          <w:rFonts w:ascii="Times New Roman" w:hAnsi="Times New Roman" w:cs="Times New Roman"/>
          <w:sz w:val="14"/>
          <w:szCs w:val="14"/>
        </w:rPr>
        <w:t>Conduct lecture or teach course Per</w:t>
      </w:r>
      <w:r w:rsidR="0008627C">
        <w:rPr>
          <w:rFonts w:ascii="Times New Roman" w:hAnsi="Times New Roman" w:cs="Times New Roman"/>
          <w:sz w:val="14"/>
          <w:szCs w:val="14"/>
        </w:rPr>
        <w:t>form</w:t>
      </w:r>
      <w:r w:rsidR="00544E66">
        <w:rPr>
          <w:rFonts w:ascii="Times New Roman" w:hAnsi="Times New Roman" w:cs="Times New Roman"/>
          <w:sz w:val="14"/>
          <w:szCs w:val="14"/>
        </w:rPr>
        <w:t xml:space="preserve"> research activities </w:t>
      </w:r>
      <w:r w:rsidR="0008627C">
        <w:rPr>
          <w:rFonts w:ascii="Times New Roman" w:hAnsi="Times New Roman" w:cs="Times New Roman"/>
          <w:sz w:val="14"/>
          <w:szCs w:val="14"/>
        </w:rPr>
        <w:t xml:space="preserve"> </w:t>
      </w:r>
    </w:p>
    <w:p w:rsidR="00544E66" w:rsidRDefault="0008627C" w:rsidP="00544E66">
      <w:pPr>
        <w:framePr w:w="2596" w:wrap="auto" w:vAnchor="page" w:hAnchor="page" w:x="1516" w:y="10726"/>
        <w:widowControl w:val="0"/>
        <w:autoSpaceDE w:val="0"/>
        <w:autoSpaceDN w:val="0"/>
        <w:adjustRightInd w:val="0"/>
        <w:spacing w:after="0" w:line="177" w:lineRule="exact"/>
        <w:ind w:left="35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</w:t>
      </w:r>
      <w:r w:rsidR="00544E66">
        <w:rPr>
          <w:rFonts w:ascii="Times New Roman" w:hAnsi="Times New Roman" w:cs="Times New Roman"/>
          <w:sz w:val="14"/>
          <w:szCs w:val="14"/>
        </w:rPr>
        <w:t>articipate or o</w:t>
      </w:r>
      <w:r>
        <w:rPr>
          <w:rFonts w:ascii="Times New Roman" w:hAnsi="Times New Roman" w:cs="Times New Roman"/>
          <w:sz w:val="14"/>
          <w:szCs w:val="14"/>
        </w:rPr>
        <w:t>ff</w:t>
      </w:r>
      <w:r w:rsidR="00544E66">
        <w:rPr>
          <w:rFonts w:ascii="Times New Roman" w:hAnsi="Times New Roman" w:cs="Times New Roman"/>
          <w:sz w:val="14"/>
          <w:szCs w:val="14"/>
        </w:rPr>
        <w:t>iciate in an event Recruit prospective employee/st</w:t>
      </w:r>
      <w:r>
        <w:rPr>
          <w:rFonts w:ascii="Times New Roman" w:hAnsi="Times New Roman" w:cs="Times New Roman"/>
          <w:sz w:val="14"/>
          <w:szCs w:val="14"/>
        </w:rPr>
        <w:t>u</w:t>
      </w:r>
      <w:r w:rsidR="00544E66">
        <w:rPr>
          <w:rFonts w:ascii="Times New Roman" w:hAnsi="Times New Roman" w:cs="Times New Roman"/>
          <w:sz w:val="14"/>
          <w:szCs w:val="14"/>
        </w:rPr>
        <w:t>dent</w:t>
      </w:r>
    </w:p>
    <w:p w:rsidR="00544E66" w:rsidRPr="00DD77D3" w:rsidRDefault="00544E66" w:rsidP="00DD77D3">
      <w:pPr>
        <w:framePr w:w="417" w:wrap="auto" w:vAnchor="page" w:hAnchor="page" w:x="4816" w:y="10771"/>
        <w:widowControl w:val="0"/>
        <w:autoSpaceDE w:val="0"/>
        <w:autoSpaceDN w:val="0"/>
        <w:adjustRightInd w:val="0"/>
        <w:spacing w:after="0" w:line="177" w:lineRule="exact"/>
        <w:ind w:left="76" w:hanging="7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D77D3">
        <w:rPr>
          <w:rFonts w:ascii="Times New Roman" w:hAnsi="Times New Roman" w:cs="Times New Roman"/>
          <w:b/>
          <w:sz w:val="16"/>
          <w:szCs w:val="16"/>
        </w:rPr>
        <w:t>Code</w:t>
      </w:r>
    </w:p>
    <w:p w:rsidR="00544E66" w:rsidRDefault="00544E66" w:rsidP="00DD77D3">
      <w:pPr>
        <w:framePr w:w="417" w:wrap="auto" w:vAnchor="page" w:hAnchor="page" w:x="4816" w:y="10771"/>
        <w:widowControl w:val="0"/>
        <w:autoSpaceDE w:val="0"/>
        <w:autoSpaceDN w:val="0"/>
        <w:adjustRightInd w:val="0"/>
        <w:spacing w:after="0" w:line="177" w:lineRule="exact"/>
        <w:ind w:left="76" w:right="15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06 07 08 09 10</w:t>
      </w:r>
    </w:p>
    <w:p w:rsidR="00544E66" w:rsidRPr="00DD77D3" w:rsidRDefault="00544E66" w:rsidP="00DA1DF1">
      <w:pPr>
        <w:framePr w:w="2409" w:wrap="auto" w:vAnchor="page" w:hAnchor="page" w:x="5228" w:y="10749"/>
        <w:widowControl w:val="0"/>
        <w:autoSpaceDE w:val="0"/>
        <w:autoSpaceDN w:val="0"/>
        <w:adjustRightInd w:val="0"/>
        <w:spacing w:after="0" w:line="177" w:lineRule="exact"/>
        <w:ind w:left="355" w:hanging="355"/>
        <w:rPr>
          <w:rFonts w:ascii="Times New Roman" w:hAnsi="Times New Roman" w:cs="Times New Roman"/>
          <w:b/>
          <w:sz w:val="14"/>
          <w:szCs w:val="14"/>
        </w:rPr>
      </w:pPr>
      <w:r w:rsidRPr="00DD77D3">
        <w:rPr>
          <w:rFonts w:ascii="Times New Roman" w:hAnsi="Times New Roman" w:cs="Times New Roman"/>
          <w:b/>
          <w:sz w:val="14"/>
          <w:szCs w:val="14"/>
        </w:rPr>
        <w:t xml:space="preserve">          Description</w:t>
      </w:r>
    </w:p>
    <w:p w:rsidR="00544E66" w:rsidRDefault="00DA1DF1" w:rsidP="00DA1DF1">
      <w:pPr>
        <w:framePr w:w="2409" w:wrap="auto" w:vAnchor="page" w:hAnchor="page" w:x="5228" w:y="10749"/>
        <w:widowControl w:val="0"/>
        <w:autoSpaceDE w:val="0"/>
        <w:autoSpaceDN w:val="0"/>
        <w:adjustRightInd w:val="0"/>
        <w:spacing w:after="0" w:line="177" w:lineRule="exact"/>
        <w:ind w:left="355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Site or f</w:t>
      </w:r>
      <w:r w:rsidR="00544E66">
        <w:rPr>
          <w:rFonts w:ascii="Times New Roman" w:hAnsi="Times New Roman" w:cs="Times New Roman"/>
          <w:sz w:val="14"/>
          <w:szCs w:val="14"/>
        </w:rPr>
        <w:t>ield visit</w:t>
      </w:r>
    </w:p>
    <w:p w:rsidR="00DA1DF1" w:rsidRDefault="00544E66" w:rsidP="00DA1DF1">
      <w:pPr>
        <w:framePr w:w="2409" w:wrap="auto" w:vAnchor="page" w:hAnchor="page" w:x="5228" w:y="10749"/>
        <w:widowControl w:val="0"/>
        <w:autoSpaceDE w:val="0"/>
        <w:autoSpaceDN w:val="0"/>
        <w:adjustRightInd w:val="0"/>
        <w:spacing w:after="0" w:line="177" w:lineRule="exact"/>
        <w:ind w:left="355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Serve as expert witness </w:t>
      </w:r>
    </w:p>
    <w:p w:rsidR="00544E66" w:rsidRDefault="00544E66" w:rsidP="00DA1DF1">
      <w:pPr>
        <w:framePr w:w="2409" w:wrap="auto" w:vAnchor="page" w:hAnchor="page" w:x="5228" w:y="10749"/>
        <w:widowControl w:val="0"/>
        <w:autoSpaceDE w:val="0"/>
        <w:autoSpaceDN w:val="0"/>
        <w:adjustRightInd w:val="0"/>
        <w:spacing w:after="0" w:line="177" w:lineRule="exact"/>
        <w:ind w:left="355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Present original research paper Fundrais</w:t>
      </w:r>
      <w:r w:rsidR="00DA1DF1">
        <w:rPr>
          <w:rFonts w:ascii="Times New Roman" w:hAnsi="Times New Roman" w:cs="Times New Roman"/>
          <w:sz w:val="14"/>
          <w:szCs w:val="14"/>
        </w:rPr>
        <w:t>in</w:t>
      </w:r>
      <w:r>
        <w:rPr>
          <w:rFonts w:ascii="Times New Roman" w:hAnsi="Times New Roman" w:cs="Times New Roman"/>
          <w:sz w:val="14"/>
          <w:szCs w:val="14"/>
        </w:rPr>
        <w:t>g</w:t>
      </w:r>
    </w:p>
    <w:p w:rsidR="00544E66" w:rsidRDefault="00544E66" w:rsidP="00DA1DF1">
      <w:pPr>
        <w:framePr w:w="2409" w:wrap="auto" w:vAnchor="page" w:hAnchor="page" w:x="5228" w:y="10749"/>
        <w:widowControl w:val="0"/>
        <w:autoSpaceDE w:val="0"/>
        <w:autoSpaceDN w:val="0"/>
        <w:adjustRightInd w:val="0"/>
        <w:spacing w:after="0" w:line="177" w:lineRule="exact"/>
        <w:ind w:left="355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Negotiate a contract</w:t>
      </w:r>
    </w:p>
    <w:p w:rsidR="00544E66" w:rsidRDefault="00544E66">
      <w:pPr>
        <w:pStyle w:val="Signature"/>
        <w:rPr>
          <w:b/>
        </w:rPr>
      </w:pPr>
    </w:p>
    <w:p w:rsidR="00544E66" w:rsidRDefault="00544E66">
      <w:pPr>
        <w:pStyle w:val="Signature"/>
        <w:rPr>
          <w:b/>
        </w:rPr>
      </w:pPr>
    </w:p>
    <w:p w:rsidR="00544E66" w:rsidRDefault="00544E66">
      <w:pPr>
        <w:pStyle w:val="Signature"/>
        <w:rPr>
          <w:b/>
        </w:rPr>
      </w:pPr>
    </w:p>
    <w:p w:rsidR="00544E66" w:rsidRDefault="00544E66">
      <w:pPr>
        <w:pStyle w:val="Signature"/>
        <w:rPr>
          <w:b/>
        </w:rPr>
      </w:pPr>
    </w:p>
    <w:p w:rsidR="00544E66" w:rsidRPr="00544E66" w:rsidRDefault="00544E66" w:rsidP="00544E66">
      <w:pPr>
        <w:framePr w:w="3936" w:wrap="auto" w:vAnchor="page" w:hAnchor="page" w:x="1141" w:y="11851"/>
        <w:widowControl w:val="0"/>
        <w:autoSpaceDE w:val="0"/>
        <w:autoSpaceDN w:val="0"/>
        <w:adjustRightInd w:val="0"/>
        <w:spacing w:after="0" w:line="182" w:lineRule="exac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4E66">
        <w:rPr>
          <w:rFonts w:ascii="Times New Roman" w:hAnsi="Times New Roman" w:cs="Times New Roman"/>
          <w:b/>
          <w:sz w:val="16"/>
          <w:szCs w:val="16"/>
        </w:rPr>
        <w:t xml:space="preserve">List of </w:t>
      </w:r>
      <w:r w:rsidR="0087777E">
        <w:rPr>
          <w:rFonts w:ascii="Times New Roman" w:hAnsi="Times New Roman" w:cs="Times New Roman"/>
          <w:b/>
          <w:sz w:val="16"/>
          <w:szCs w:val="16"/>
        </w:rPr>
        <w:t>Benefit</w:t>
      </w:r>
      <w:r w:rsidRPr="00544E66">
        <w:rPr>
          <w:rFonts w:ascii="Times New Roman" w:hAnsi="Times New Roman" w:cs="Times New Roman"/>
          <w:b/>
          <w:sz w:val="16"/>
          <w:szCs w:val="16"/>
        </w:rPr>
        <w:t xml:space="preserve"> Codes: (PLEASE CIRCLE </w:t>
      </w:r>
      <w:r w:rsidRPr="00C81D5B">
        <w:rPr>
          <w:rFonts w:ascii="Times New Roman" w:hAnsi="Times New Roman" w:cs="Times New Roman"/>
          <w:b/>
          <w:sz w:val="16"/>
          <w:szCs w:val="16"/>
          <w:u w:val="single"/>
        </w:rPr>
        <w:t>ONE</w:t>
      </w:r>
      <w:r w:rsidRPr="00544E66">
        <w:rPr>
          <w:rFonts w:ascii="Times New Roman" w:hAnsi="Times New Roman" w:cs="Times New Roman"/>
          <w:b/>
          <w:sz w:val="16"/>
          <w:szCs w:val="16"/>
        </w:rPr>
        <w:t xml:space="preserve"> CODE)</w:t>
      </w:r>
    </w:p>
    <w:p w:rsidR="00544E66" w:rsidRDefault="00544E66">
      <w:pPr>
        <w:pStyle w:val="Signature"/>
        <w:rPr>
          <w:b/>
        </w:rPr>
      </w:pPr>
    </w:p>
    <w:p w:rsidR="00544E66" w:rsidRPr="00DD77D3" w:rsidRDefault="00544E66" w:rsidP="00544E66">
      <w:pPr>
        <w:framePr w:w="412" w:wrap="auto" w:vAnchor="page" w:hAnchor="page" w:x="1186" w:y="12061"/>
        <w:widowControl w:val="0"/>
        <w:autoSpaceDE w:val="0"/>
        <w:autoSpaceDN w:val="0"/>
        <w:adjustRightInd w:val="0"/>
        <w:spacing w:after="0" w:line="172" w:lineRule="exact"/>
        <w:ind w:left="110" w:hanging="11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D77D3">
        <w:rPr>
          <w:rFonts w:ascii="Times New Roman" w:hAnsi="Times New Roman" w:cs="Times New Roman"/>
          <w:b/>
          <w:sz w:val="16"/>
          <w:szCs w:val="16"/>
        </w:rPr>
        <w:t>Code</w:t>
      </w:r>
    </w:p>
    <w:p w:rsidR="00544E66" w:rsidRDefault="00544E66" w:rsidP="00544E66">
      <w:pPr>
        <w:framePr w:w="412" w:wrap="auto" w:vAnchor="page" w:hAnchor="page" w:x="1186" w:y="12061"/>
        <w:widowControl w:val="0"/>
        <w:autoSpaceDE w:val="0"/>
        <w:autoSpaceDN w:val="0"/>
        <w:adjustRightInd w:val="0"/>
        <w:spacing w:after="0" w:line="172" w:lineRule="exact"/>
        <w:ind w:left="110" w:right="1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01 02 03 04</w:t>
      </w:r>
    </w:p>
    <w:p w:rsidR="00544E66" w:rsidRPr="00DD77D3" w:rsidRDefault="00DD77D3" w:rsidP="00DA1DF1">
      <w:pPr>
        <w:framePr w:w="2769" w:wrap="auto" w:vAnchor="page" w:hAnchor="page" w:x="1449" w:y="12061"/>
        <w:widowControl w:val="0"/>
        <w:autoSpaceDE w:val="0"/>
        <w:autoSpaceDN w:val="0"/>
        <w:adjustRightInd w:val="0"/>
        <w:spacing w:after="0" w:line="177" w:lineRule="exact"/>
        <w:ind w:left="360" w:hanging="36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Pr="00DD77D3">
        <w:rPr>
          <w:rFonts w:ascii="Times New Roman" w:hAnsi="Times New Roman" w:cs="Times New Roman"/>
          <w:b/>
          <w:sz w:val="14"/>
          <w:szCs w:val="14"/>
        </w:rPr>
        <w:t>D</w:t>
      </w:r>
      <w:r w:rsidR="00544E66" w:rsidRPr="00DD77D3">
        <w:rPr>
          <w:rFonts w:ascii="Times New Roman" w:hAnsi="Times New Roman" w:cs="Times New Roman"/>
          <w:b/>
          <w:sz w:val="14"/>
          <w:szCs w:val="14"/>
        </w:rPr>
        <w:t>escription</w:t>
      </w:r>
    </w:p>
    <w:p w:rsidR="00DA1DF1" w:rsidRDefault="00544E66" w:rsidP="00DA1DF1">
      <w:pPr>
        <w:framePr w:w="2769" w:wrap="auto" w:vAnchor="page" w:hAnchor="page" w:x="1449" w:y="12061"/>
        <w:widowControl w:val="0"/>
        <w:autoSpaceDE w:val="0"/>
        <w:autoSpaceDN w:val="0"/>
        <w:adjustRightInd w:val="0"/>
        <w:spacing w:after="0" w:line="177" w:lineRule="exact"/>
        <w:ind w:left="36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Help accomplish research objectives </w:t>
      </w:r>
    </w:p>
    <w:p w:rsidR="00DA1DF1" w:rsidRDefault="00544E66" w:rsidP="00DA1DF1">
      <w:pPr>
        <w:framePr w:w="2769" w:wrap="auto" w:vAnchor="page" w:hAnchor="page" w:x="1449" w:y="12061"/>
        <w:widowControl w:val="0"/>
        <w:autoSpaceDE w:val="0"/>
        <w:autoSpaceDN w:val="0"/>
        <w:adjustRightInd w:val="0"/>
        <w:spacing w:after="0" w:line="177" w:lineRule="exact"/>
        <w:ind w:left="36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Help fulfill contract provisions </w:t>
      </w:r>
    </w:p>
    <w:p w:rsidR="00544E66" w:rsidRDefault="00544E66" w:rsidP="00DA1DF1">
      <w:pPr>
        <w:framePr w:w="2769" w:wrap="auto" w:vAnchor="page" w:hAnchor="page" w:x="1449" w:y="12061"/>
        <w:widowControl w:val="0"/>
        <w:autoSpaceDE w:val="0"/>
        <w:autoSpaceDN w:val="0"/>
        <w:adjustRightInd w:val="0"/>
        <w:spacing w:after="0" w:line="177" w:lineRule="exact"/>
        <w:ind w:left="36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Enhance grad</w:t>
      </w:r>
      <w:r w:rsidR="00DA1DF1">
        <w:rPr>
          <w:rFonts w:ascii="Times New Roman" w:hAnsi="Times New Roman" w:cs="Times New Roman"/>
          <w:sz w:val="14"/>
          <w:szCs w:val="14"/>
        </w:rPr>
        <w:t>/</w:t>
      </w:r>
      <w:r>
        <w:rPr>
          <w:rFonts w:ascii="Times New Roman" w:hAnsi="Times New Roman" w:cs="Times New Roman"/>
          <w:sz w:val="14"/>
          <w:szCs w:val="14"/>
        </w:rPr>
        <w:t>undergrad curriculum Enhance p</w:t>
      </w:r>
      <w:r w:rsidR="00DA1DF1">
        <w:rPr>
          <w:rFonts w:ascii="Times New Roman" w:hAnsi="Times New Roman" w:cs="Times New Roman"/>
          <w:sz w:val="14"/>
          <w:szCs w:val="14"/>
        </w:rPr>
        <w:t>e</w:t>
      </w:r>
      <w:r>
        <w:rPr>
          <w:rFonts w:ascii="Times New Roman" w:hAnsi="Times New Roman" w:cs="Times New Roman"/>
          <w:sz w:val="14"/>
          <w:szCs w:val="14"/>
        </w:rPr>
        <w:t>r</w:t>
      </w:r>
      <w:r w:rsidR="00DA1DF1">
        <w:rPr>
          <w:rFonts w:ascii="Times New Roman" w:hAnsi="Times New Roman" w:cs="Times New Roman"/>
          <w:sz w:val="14"/>
          <w:szCs w:val="14"/>
        </w:rPr>
        <w:t>formance</w:t>
      </w:r>
      <w:r>
        <w:rPr>
          <w:rFonts w:ascii="Times New Roman" w:hAnsi="Times New Roman" w:cs="Times New Roman"/>
          <w:sz w:val="14"/>
          <w:szCs w:val="14"/>
        </w:rPr>
        <w:t xml:space="preserve"> of Job duties</w:t>
      </w:r>
    </w:p>
    <w:p w:rsidR="00DD77D3" w:rsidRPr="00DD77D3" w:rsidRDefault="00DD77D3" w:rsidP="00DD77D3">
      <w:pPr>
        <w:framePr w:w="408" w:wrap="auto" w:vAnchor="page" w:hAnchor="page" w:x="4861" w:y="12106"/>
        <w:widowControl w:val="0"/>
        <w:autoSpaceDE w:val="0"/>
        <w:autoSpaceDN w:val="0"/>
        <w:adjustRightInd w:val="0"/>
        <w:spacing w:after="0" w:line="177" w:lineRule="exact"/>
        <w:ind w:left="115" w:hanging="115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D77D3">
        <w:rPr>
          <w:rFonts w:ascii="Times New Roman" w:hAnsi="Times New Roman" w:cs="Times New Roman"/>
          <w:b/>
          <w:sz w:val="16"/>
          <w:szCs w:val="16"/>
        </w:rPr>
        <w:t>Code</w:t>
      </w:r>
    </w:p>
    <w:p w:rsidR="00DD77D3" w:rsidRDefault="00DD77D3" w:rsidP="00DD77D3">
      <w:pPr>
        <w:framePr w:w="408" w:wrap="auto" w:vAnchor="page" w:hAnchor="page" w:x="4861" w:y="12106"/>
        <w:widowControl w:val="0"/>
        <w:autoSpaceDE w:val="0"/>
        <w:autoSpaceDN w:val="0"/>
        <w:adjustRightInd w:val="0"/>
        <w:spacing w:after="0" w:line="177" w:lineRule="exact"/>
        <w:ind w:left="115" w:right="11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05 06 07 99</w:t>
      </w:r>
    </w:p>
    <w:p w:rsidR="00DA1DF1" w:rsidRPr="00DD77D3" w:rsidRDefault="00DA1DF1" w:rsidP="00DA1DF1">
      <w:pPr>
        <w:framePr w:w="2932" w:wrap="auto" w:vAnchor="page" w:hAnchor="page" w:x="5244" w:y="12121"/>
        <w:widowControl w:val="0"/>
        <w:autoSpaceDE w:val="0"/>
        <w:autoSpaceDN w:val="0"/>
        <w:adjustRightInd w:val="0"/>
        <w:spacing w:after="0" w:line="172" w:lineRule="exact"/>
        <w:ind w:left="350" w:hanging="35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Pr="00DD77D3">
        <w:rPr>
          <w:rFonts w:ascii="Times New Roman" w:hAnsi="Times New Roman" w:cs="Times New Roman"/>
          <w:b/>
          <w:sz w:val="14"/>
          <w:szCs w:val="14"/>
        </w:rPr>
        <w:t>Description</w:t>
      </w:r>
    </w:p>
    <w:p w:rsidR="00DA1DF1" w:rsidRDefault="00DA1DF1" w:rsidP="00DA1DF1">
      <w:pPr>
        <w:framePr w:w="2932" w:wrap="auto" w:vAnchor="page" w:hAnchor="page" w:x="5244" w:y="12121"/>
        <w:widowControl w:val="0"/>
        <w:autoSpaceDE w:val="0"/>
        <w:autoSpaceDN w:val="0"/>
        <w:adjustRightInd w:val="0"/>
        <w:spacing w:after="0" w:line="172" w:lineRule="exact"/>
        <w:ind w:left="35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Enhance University operations </w:t>
      </w:r>
    </w:p>
    <w:p w:rsidR="00DA1DF1" w:rsidRDefault="00DA1DF1" w:rsidP="00DA1DF1">
      <w:pPr>
        <w:framePr w:w="2932" w:wrap="auto" w:vAnchor="page" w:hAnchor="page" w:x="5244" w:y="12121"/>
        <w:widowControl w:val="0"/>
        <w:autoSpaceDE w:val="0"/>
        <w:autoSpaceDN w:val="0"/>
        <w:adjustRightInd w:val="0"/>
        <w:spacing w:after="0" w:line="172" w:lineRule="exact"/>
        <w:ind w:left="35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Enhance reputation of the University </w:t>
      </w:r>
    </w:p>
    <w:p w:rsidR="00DA1DF1" w:rsidRDefault="00DA1DF1" w:rsidP="00DA1DF1">
      <w:pPr>
        <w:framePr w:w="2932" w:wrap="auto" w:vAnchor="page" w:hAnchor="page" w:x="5244" w:y="12121"/>
        <w:widowControl w:val="0"/>
        <w:autoSpaceDE w:val="0"/>
        <w:autoSpaceDN w:val="0"/>
        <w:adjustRightInd w:val="0"/>
        <w:spacing w:after="0" w:line="172" w:lineRule="exact"/>
        <w:ind w:left="35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Raise funds for faculty/student support </w:t>
      </w:r>
    </w:p>
    <w:p w:rsidR="00DA1DF1" w:rsidRDefault="00DA1DF1" w:rsidP="00DA1DF1">
      <w:pPr>
        <w:framePr w:w="2932" w:wrap="auto" w:vAnchor="page" w:hAnchor="page" w:x="5244" w:y="12121"/>
        <w:widowControl w:val="0"/>
        <w:autoSpaceDE w:val="0"/>
        <w:autoSpaceDN w:val="0"/>
        <w:adjustRightInd w:val="0"/>
        <w:spacing w:after="0" w:line="172" w:lineRule="exact"/>
        <w:ind w:left="35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Other (specify in moreable)</w:t>
      </w:r>
    </w:p>
    <w:p w:rsidR="00544E66" w:rsidRDefault="00544E66">
      <w:pPr>
        <w:pStyle w:val="Signature"/>
        <w:rPr>
          <w:b/>
        </w:rPr>
      </w:pPr>
    </w:p>
    <w:p w:rsidR="00A01F8A" w:rsidRDefault="00A01F8A">
      <w:pPr>
        <w:pStyle w:val="Signature"/>
        <w:rPr>
          <w:b/>
        </w:rPr>
      </w:pPr>
    </w:p>
    <w:p w:rsidR="00B733E1" w:rsidRDefault="00B733E1">
      <w:pPr>
        <w:pStyle w:val="Signature"/>
        <w:rPr>
          <w:b/>
        </w:rPr>
      </w:pPr>
    </w:p>
    <w:p w:rsidR="00A01F8A" w:rsidRDefault="00A01F8A">
      <w:pPr>
        <w:pStyle w:val="Signature"/>
        <w:rPr>
          <w:b/>
        </w:rPr>
      </w:pPr>
    </w:p>
    <w:p w:rsidR="002F062C" w:rsidRDefault="00BA1804">
      <w:pPr>
        <w:pStyle w:val="Signature"/>
        <w:rPr>
          <w:b/>
        </w:rPr>
      </w:pPr>
      <w:r>
        <w:rPr>
          <w:b/>
        </w:rPr>
        <w:t>For i</w:t>
      </w:r>
      <w:r w:rsidR="00A01F8A">
        <w:rPr>
          <w:b/>
        </w:rPr>
        <w:t xml:space="preserve">nternational </w:t>
      </w:r>
      <w:r>
        <w:rPr>
          <w:b/>
        </w:rPr>
        <w:t>t</w:t>
      </w:r>
      <w:r w:rsidR="00F42D3D">
        <w:rPr>
          <w:b/>
        </w:rPr>
        <w:t>ravel</w:t>
      </w:r>
      <w:r w:rsidR="00A01F8A">
        <w:rPr>
          <w:b/>
        </w:rPr>
        <w:t xml:space="preserve"> to restricted countries</w:t>
      </w:r>
      <w:r>
        <w:rPr>
          <w:b/>
        </w:rPr>
        <w:t xml:space="preserve"> the student</w:t>
      </w:r>
      <w:r w:rsidR="00F42D3D">
        <w:rPr>
          <w:b/>
        </w:rPr>
        <w:t xml:space="preserve"> MUST </w:t>
      </w:r>
      <w:r w:rsidR="000F0618">
        <w:rPr>
          <w:b/>
        </w:rPr>
        <w:t>complete</w:t>
      </w:r>
      <w:r w:rsidR="00F42D3D">
        <w:rPr>
          <w:b/>
        </w:rPr>
        <w:t xml:space="preserve"> the International Travel Exception Form:</w:t>
      </w:r>
    </w:p>
    <w:p w:rsidR="002F062C" w:rsidRPr="00DF7AEB" w:rsidRDefault="001B75DC">
      <w:pPr>
        <w:pStyle w:val="Signature"/>
        <w:rPr>
          <w:b/>
        </w:rPr>
      </w:pPr>
      <w:hyperlink r:id="rId10" w:history="1">
        <w:r w:rsidR="002F062C" w:rsidRPr="00DF7AEB">
          <w:rPr>
            <w:rStyle w:val="Hyperlink"/>
            <w:b/>
          </w:rPr>
          <w:t>http://admin.utep.edu/Portals/329/InternationalTravelException.docx</w:t>
        </w:r>
      </w:hyperlink>
    </w:p>
    <w:p w:rsidR="00F42D3D" w:rsidRDefault="00BA1804" w:rsidP="00F42D3D">
      <w:pPr>
        <w:pStyle w:val="Signature"/>
        <w:rPr>
          <w:b/>
        </w:rPr>
      </w:pPr>
      <w:r>
        <w:rPr>
          <w:b/>
        </w:rPr>
        <w:t>For i</w:t>
      </w:r>
      <w:r w:rsidR="00F42D3D">
        <w:rPr>
          <w:b/>
        </w:rPr>
        <w:t xml:space="preserve">nternational </w:t>
      </w:r>
      <w:r>
        <w:rPr>
          <w:b/>
        </w:rPr>
        <w:t>t</w:t>
      </w:r>
      <w:r w:rsidR="00F42D3D">
        <w:rPr>
          <w:b/>
        </w:rPr>
        <w:t>ravel</w:t>
      </w:r>
      <w:r>
        <w:rPr>
          <w:b/>
        </w:rPr>
        <w:t xml:space="preserve">, the student </w:t>
      </w:r>
      <w:r w:rsidR="00F42D3D">
        <w:rPr>
          <w:b/>
        </w:rPr>
        <w:t xml:space="preserve">MUST register with SOS: </w:t>
      </w:r>
      <w:hyperlink r:id="rId11" w:history="1">
        <w:r w:rsidR="00F42D3D" w:rsidRPr="00BE2344">
          <w:rPr>
            <w:rStyle w:val="Hyperlink"/>
            <w:b/>
          </w:rPr>
          <w:t>http://www.internationalsos.com/en/</w:t>
        </w:r>
      </w:hyperlink>
    </w:p>
    <w:p w:rsidR="00544E66" w:rsidRPr="00BA1804" w:rsidRDefault="00F42D3D">
      <w:pPr>
        <w:pStyle w:val="Signature"/>
        <w:rPr>
          <w:b/>
        </w:rPr>
      </w:pPr>
      <w:r>
        <w:rPr>
          <w:b/>
        </w:rPr>
        <w:t xml:space="preserve">                                                                      </w:t>
      </w:r>
      <w:r w:rsidRPr="00BA1804">
        <w:rPr>
          <w:b/>
        </w:rPr>
        <w:t>Continue</w:t>
      </w:r>
      <w:r w:rsidR="00BA1804" w:rsidRPr="00BA1804">
        <w:rPr>
          <w:b/>
        </w:rPr>
        <w:t>d on back</w:t>
      </w:r>
    </w:p>
    <w:p w:rsidR="00F42D3D" w:rsidRDefault="00F42D3D">
      <w:pPr>
        <w:pStyle w:val="Signature"/>
        <w:rPr>
          <w:b/>
        </w:rPr>
      </w:pPr>
    </w:p>
    <w:p w:rsidR="00A01F8A" w:rsidRDefault="00A01F8A">
      <w:pPr>
        <w:pStyle w:val="Signature"/>
        <w:rPr>
          <w:b/>
        </w:rPr>
      </w:pPr>
    </w:p>
    <w:p w:rsidR="000F0618" w:rsidRDefault="000F0618">
      <w:pPr>
        <w:pStyle w:val="Signature"/>
        <w:rPr>
          <w:b/>
        </w:rPr>
      </w:pPr>
    </w:p>
    <w:p w:rsidR="00AF50B8" w:rsidRDefault="00AF50B8">
      <w:pPr>
        <w:pStyle w:val="Signature"/>
        <w:rPr>
          <w:b/>
        </w:rPr>
      </w:pPr>
      <w:r>
        <w:rPr>
          <w:b/>
        </w:rPr>
        <w:t xml:space="preserve">____________________________________        </w:t>
      </w:r>
      <w:r w:rsidR="00A01F8A">
        <w:rPr>
          <w:b/>
        </w:rPr>
        <w:t xml:space="preserve">    </w:t>
      </w:r>
      <w:r w:rsidR="002B5882">
        <w:rPr>
          <w:bCs/>
          <w:color w:val="auto"/>
        </w:rPr>
        <w:t>Today’s Date:  ___/___/_____</w:t>
      </w:r>
    </w:p>
    <w:p w:rsidR="00AF50B8" w:rsidRDefault="00AF50B8">
      <w:pPr>
        <w:pStyle w:val="Signature"/>
        <w:rPr>
          <w:b/>
        </w:rPr>
      </w:pPr>
      <w:r>
        <w:rPr>
          <w:b/>
        </w:rPr>
        <w:t xml:space="preserve">Signature </w:t>
      </w:r>
      <w:r w:rsidR="0087777E">
        <w:rPr>
          <w:b/>
        </w:rPr>
        <w:t>of Student</w:t>
      </w:r>
      <w:r>
        <w:rPr>
          <w:b/>
        </w:rPr>
        <w:t xml:space="preserve"> Requesting </w:t>
      </w:r>
      <w:r w:rsidR="002F062C">
        <w:rPr>
          <w:b/>
        </w:rPr>
        <w:t xml:space="preserve">          </w:t>
      </w:r>
    </w:p>
    <w:p w:rsidR="00AF50B8" w:rsidRDefault="00AF50B8">
      <w:pPr>
        <w:pStyle w:val="Signature"/>
        <w:rPr>
          <w:b/>
        </w:rPr>
      </w:pPr>
      <w:r>
        <w:rPr>
          <w:b/>
        </w:rPr>
        <w:t xml:space="preserve">Travel Authorization </w:t>
      </w:r>
    </w:p>
    <w:p w:rsidR="00A01F8A" w:rsidRDefault="00A01F8A">
      <w:pPr>
        <w:pStyle w:val="Signature"/>
        <w:rPr>
          <w:b/>
        </w:rPr>
      </w:pPr>
    </w:p>
    <w:p w:rsidR="002B5882" w:rsidRDefault="002B5882" w:rsidP="002B5882">
      <w:pPr>
        <w:pStyle w:val="Signature"/>
        <w:tabs>
          <w:tab w:val="left" w:pos="4448"/>
        </w:tabs>
        <w:rPr>
          <w:b/>
        </w:rPr>
      </w:pPr>
    </w:p>
    <w:p w:rsidR="00A01F8A" w:rsidRDefault="00A01F8A" w:rsidP="002B5882">
      <w:pPr>
        <w:pStyle w:val="Signature"/>
        <w:tabs>
          <w:tab w:val="left" w:pos="4448"/>
        </w:tabs>
        <w:rPr>
          <w:b/>
        </w:rPr>
      </w:pPr>
      <w:r>
        <w:rPr>
          <w:b/>
        </w:rPr>
        <w:t>__________________________________</w:t>
      </w:r>
      <w:r w:rsidR="002B5882">
        <w:rPr>
          <w:b/>
        </w:rPr>
        <w:t xml:space="preserve">                </w:t>
      </w:r>
      <w:r w:rsidR="002B5882">
        <w:rPr>
          <w:bCs/>
          <w:color w:val="auto"/>
        </w:rPr>
        <w:t>Today’s Date:  ___/___/_____</w:t>
      </w:r>
    </w:p>
    <w:p w:rsidR="00A01F8A" w:rsidRDefault="002B5882">
      <w:pPr>
        <w:pStyle w:val="Signature"/>
        <w:rPr>
          <w:b/>
        </w:rPr>
      </w:pPr>
      <w:r>
        <w:rPr>
          <w:b/>
        </w:rPr>
        <w:t xml:space="preserve">Graduate </w:t>
      </w:r>
      <w:r w:rsidR="00A01F8A">
        <w:rPr>
          <w:b/>
        </w:rPr>
        <w:t>Advisor</w:t>
      </w:r>
      <w:r>
        <w:rPr>
          <w:b/>
        </w:rPr>
        <w:t xml:space="preserve">’s </w:t>
      </w:r>
      <w:r w:rsidR="00A01F8A">
        <w:rPr>
          <w:b/>
        </w:rPr>
        <w:t xml:space="preserve">Signature  </w:t>
      </w:r>
    </w:p>
    <w:p w:rsidR="009911FC" w:rsidRDefault="009911FC">
      <w:pPr>
        <w:pStyle w:val="Signature"/>
        <w:rPr>
          <w:b/>
        </w:rPr>
      </w:pPr>
    </w:p>
    <w:p w:rsidR="009911FC" w:rsidRDefault="009911FC">
      <w:pPr>
        <w:pStyle w:val="Signature"/>
        <w:rPr>
          <w:b/>
        </w:rPr>
      </w:pPr>
    </w:p>
    <w:p w:rsidR="009911FC" w:rsidRDefault="009911FC">
      <w:pPr>
        <w:pStyle w:val="Signature"/>
        <w:rPr>
          <w:b/>
        </w:rPr>
      </w:pPr>
    </w:p>
    <w:p w:rsidR="002B5882" w:rsidRDefault="009911FC">
      <w:pPr>
        <w:pStyle w:val="Signature"/>
        <w:rPr>
          <w:bCs/>
          <w:color w:val="auto"/>
        </w:rPr>
      </w:pPr>
      <w:r>
        <w:rPr>
          <w:b/>
        </w:rPr>
        <w:t xml:space="preserve">___________________________________         </w:t>
      </w:r>
      <w:r w:rsidR="002B5882">
        <w:rPr>
          <w:b/>
        </w:rPr>
        <w:t xml:space="preserve">     </w:t>
      </w:r>
      <w:r w:rsidR="002B5882">
        <w:rPr>
          <w:bCs/>
          <w:color w:val="auto"/>
        </w:rPr>
        <w:t>Today’s Date:  ___/___/_____</w:t>
      </w:r>
    </w:p>
    <w:p w:rsidR="002F062C" w:rsidRDefault="009911FC">
      <w:pPr>
        <w:pStyle w:val="Signature"/>
        <w:pBdr>
          <w:bottom w:val="single" w:sz="12" w:space="1" w:color="auto"/>
        </w:pBdr>
        <w:rPr>
          <w:b/>
        </w:rPr>
      </w:pPr>
      <w:r>
        <w:rPr>
          <w:b/>
        </w:rPr>
        <w:t>History Department</w:t>
      </w:r>
    </w:p>
    <w:p w:rsidR="002B5882" w:rsidRDefault="009911FC" w:rsidP="002B5882">
      <w:pPr>
        <w:pStyle w:val="Signature"/>
        <w:pBdr>
          <w:bottom w:val="single" w:sz="12" w:space="1" w:color="auto"/>
        </w:pBdr>
        <w:rPr>
          <w:b/>
        </w:rPr>
      </w:pPr>
      <w:r>
        <w:rPr>
          <w:b/>
        </w:rPr>
        <w:t>Chair’s Signature</w:t>
      </w:r>
      <w:r w:rsidR="002B5882">
        <w:rPr>
          <w:b/>
        </w:rPr>
        <w:t xml:space="preserve">                                                                                                           </w:t>
      </w:r>
    </w:p>
    <w:p w:rsidR="002B5882" w:rsidRDefault="002B5882" w:rsidP="002B5882">
      <w:pPr>
        <w:pStyle w:val="Signature"/>
        <w:pBdr>
          <w:bottom w:val="single" w:sz="12" w:space="1" w:color="auto"/>
        </w:pBdr>
        <w:rPr>
          <w:b/>
        </w:rPr>
      </w:pPr>
    </w:p>
    <w:p w:rsidR="002B5882" w:rsidRDefault="002B5882" w:rsidP="002B5882">
      <w:pPr>
        <w:pStyle w:val="Signature"/>
        <w:pBdr>
          <w:bottom w:val="single" w:sz="12" w:space="1" w:color="auto"/>
        </w:pBdr>
        <w:rPr>
          <w:b/>
        </w:rPr>
      </w:pPr>
      <w:r>
        <w:rPr>
          <w:b/>
        </w:rPr>
        <w:sym w:font="Symbol" w:char="F0A0"/>
      </w:r>
      <w:r>
        <w:rPr>
          <w:b/>
        </w:rPr>
        <w:t xml:space="preserve">  Approved     </w:t>
      </w:r>
      <w:r>
        <w:rPr>
          <w:b/>
        </w:rPr>
        <w:sym w:font="Symbol" w:char="F0A0"/>
      </w:r>
      <w:r>
        <w:rPr>
          <w:b/>
        </w:rPr>
        <w:t xml:space="preserve">   Not Approved</w:t>
      </w:r>
    </w:p>
    <w:p w:rsidR="002B5882" w:rsidRDefault="002B5882">
      <w:pPr>
        <w:pStyle w:val="Signature"/>
        <w:pBdr>
          <w:bottom w:val="single" w:sz="12" w:space="1" w:color="auto"/>
        </w:pBdr>
        <w:rPr>
          <w:b/>
        </w:rPr>
      </w:pPr>
    </w:p>
    <w:p w:rsidR="009911FC" w:rsidRDefault="009911FC">
      <w:pPr>
        <w:pStyle w:val="Signature"/>
        <w:pBdr>
          <w:bottom w:val="single" w:sz="12" w:space="1" w:color="auto"/>
        </w:pBdr>
        <w:rPr>
          <w:b/>
        </w:rPr>
      </w:pPr>
    </w:p>
    <w:p w:rsidR="00F42D3D" w:rsidRDefault="00F42D3D" w:rsidP="00F42D3D">
      <w:pPr>
        <w:pStyle w:val="Signature"/>
        <w:jc w:val="center"/>
        <w:rPr>
          <w:b/>
        </w:rPr>
      </w:pPr>
      <w:r>
        <w:rPr>
          <w:b/>
        </w:rPr>
        <w:t>For Office Use Only:</w:t>
      </w:r>
    </w:p>
    <w:p w:rsidR="00F42D3D" w:rsidRDefault="00F42D3D" w:rsidP="00F42D3D">
      <w:pPr>
        <w:pStyle w:val="Signature"/>
        <w:jc w:val="center"/>
        <w:rPr>
          <w:b/>
        </w:rPr>
      </w:pPr>
    </w:p>
    <w:p w:rsidR="00F42D3D" w:rsidRDefault="00F42D3D" w:rsidP="00F42D3D">
      <w:pPr>
        <w:pStyle w:val="Signature"/>
        <w:rPr>
          <w:b/>
        </w:rPr>
      </w:pPr>
    </w:p>
    <w:p w:rsidR="009911FC" w:rsidRDefault="002B5882" w:rsidP="00F42D3D">
      <w:pPr>
        <w:pStyle w:val="Signature"/>
        <w:rPr>
          <w:b/>
        </w:rPr>
      </w:pPr>
      <w:r>
        <w:rPr>
          <w:b/>
        </w:rPr>
        <w:t xml:space="preserve">Date </w:t>
      </w:r>
      <w:r w:rsidR="009911FC">
        <w:rPr>
          <w:b/>
        </w:rPr>
        <w:t>Received: ________________</w:t>
      </w:r>
      <w:r w:rsidR="000F0618">
        <w:rPr>
          <w:b/>
        </w:rPr>
        <w:t xml:space="preserve">            VE5</w:t>
      </w:r>
      <w:r w:rsidR="009911FC">
        <w:rPr>
          <w:b/>
        </w:rPr>
        <w:t>Processed Date: _______________</w:t>
      </w:r>
    </w:p>
    <w:p w:rsidR="009911FC" w:rsidRDefault="009911FC" w:rsidP="00F42D3D">
      <w:pPr>
        <w:pStyle w:val="Signature"/>
        <w:rPr>
          <w:b/>
        </w:rPr>
      </w:pPr>
    </w:p>
    <w:p w:rsidR="000F0618" w:rsidRDefault="000F0618" w:rsidP="000F0618">
      <w:pPr>
        <w:pStyle w:val="Signature"/>
        <w:rPr>
          <w:b/>
        </w:rPr>
      </w:pPr>
      <w:r>
        <w:rPr>
          <w:b/>
        </w:rPr>
        <w:t xml:space="preserve">TV </w:t>
      </w:r>
      <w:r w:rsidR="0087777E">
        <w:rPr>
          <w:b/>
        </w:rPr>
        <w:t>#:</w:t>
      </w:r>
      <w:r>
        <w:rPr>
          <w:b/>
        </w:rPr>
        <w:t xml:space="preserve">  _________________________</w:t>
      </w:r>
    </w:p>
    <w:p w:rsidR="009911FC" w:rsidRDefault="009911FC" w:rsidP="00F42D3D">
      <w:pPr>
        <w:pStyle w:val="Signature"/>
        <w:rPr>
          <w:b/>
        </w:rPr>
      </w:pPr>
    </w:p>
    <w:tbl>
      <w:tblPr>
        <w:tblW w:w="7836" w:type="dxa"/>
        <w:tblInd w:w="98" w:type="dxa"/>
        <w:tblLook w:val="04A0"/>
      </w:tblPr>
      <w:tblGrid>
        <w:gridCol w:w="266"/>
        <w:gridCol w:w="1890"/>
        <w:gridCol w:w="1160"/>
        <w:gridCol w:w="960"/>
        <w:gridCol w:w="1040"/>
        <w:gridCol w:w="364"/>
        <w:gridCol w:w="2156"/>
      </w:tblGrid>
      <w:tr w:rsidR="00F42D3D" w:rsidRPr="00F42D3D" w:rsidTr="00C8240D">
        <w:trPr>
          <w:trHeight w:val="31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</w:pPr>
            <w:r w:rsidRPr="00F42D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HIST. ACCOUNT: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</w:pPr>
            <w:r w:rsidRPr="00F42D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$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</w:pPr>
            <w:r w:rsidRPr="00F42D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</w:pPr>
            <w:r w:rsidRPr="00F42D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ACCNT NAME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/#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</w:pPr>
            <w:r w:rsidRPr="00F42D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 </w:t>
            </w:r>
          </w:p>
        </w:tc>
      </w:tr>
      <w:tr w:rsidR="00F42D3D" w:rsidRPr="00F42D3D" w:rsidTr="004C08E8">
        <w:trPr>
          <w:trHeight w:val="31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</w:pPr>
            <w:r w:rsidRPr="00F42D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GRAD SCHOOL: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</w:pPr>
            <w:r w:rsidRPr="00F42D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</w:pPr>
            <w:r w:rsidRPr="00F42D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</w:pPr>
            <w:r w:rsidRPr="00F42D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ACCNT NAME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/#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</w:pPr>
            <w:r w:rsidRPr="00F42D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 </w:t>
            </w:r>
          </w:p>
        </w:tc>
      </w:tr>
      <w:tr w:rsidR="00F42D3D" w:rsidRPr="00F42D3D" w:rsidTr="004C08E8">
        <w:trPr>
          <w:trHeight w:val="31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</w:pPr>
            <w:r w:rsidRPr="00F42D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DEAN'S OFFICE: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</w:pPr>
            <w:r w:rsidRPr="00F42D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 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US" w:bidi="ar-SA"/>
              </w:rPr>
            </w:pPr>
            <w:r w:rsidRPr="00F42D3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</w:pPr>
            <w:r w:rsidRPr="00F42D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ACCNT NAME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/#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US" w:bidi="ar-SA"/>
              </w:rPr>
            </w:pPr>
            <w:r w:rsidRPr="00F42D3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US" w:bidi="ar-SA"/>
              </w:rPr>
              <w:t> </w:t>
            </w:r>
          </w:p>
        </w:tc>
      </w:tr>
      <w:tr w:rsidR="00F42D3D" w:rsidRPr="00F42D3D" w:rsidTr="004C08E8">
        <w:trPr>
          <w:trHeight w:val="315"/>
        </w:trPr>
        <w:tc>
          <w:tcPr>
            <w:tcW w:w="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color w:val="E65B01" w:themeColor="accent1" w:themeShade="BF"/>
                <w:sz w:val="22"/>
                <w:szCs w:val="22"/>
                <w:lang w:eastAsia="en-US" w:bidi="ar-SA"/>
              </w:rPr>
            </w:pPr>
            <w:r w:rsidRPr="00F42D3D">
              <w:rPr>
                <w:rFonts w:ascii="Calibri" w:eastAsia="Times New Roman" w:hAnsi="Calibri" w:cs="Times New Roman"/>
                <w:color w:val="E65B01" w:themeColor="accent1" w:themeShade="BF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</w:pPr>
            <w:r w:rsidRPr="00F42D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TOTAL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 xml:space="preserve"> FUNDING</w:t>
            </w:r>
            <w:r w:rsidRPr="00F42D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$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3D" w:rsidRPr="00F42D3D" w:rsidRDefault="00F42D3D" w:rsidP="00F4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</w:pPr>
            <w:r w:rsidRPr="00F42D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 w:bidi="ar-SA"/>
              </w:rPr>
              <w:t> </w:t>
            </w:r>
          </w:p>
        </w:tc>
      </w:tr>
    </w:tbl>
    <w:p w:rsidR="00F42D3D" w:rsidRDefault="00F42D3D" w:rsidP="00F42D3D">
      <w:pPr>
        <w:pStyle w:val="Signature"/>
        <w:rPr>
          <w:b/>
        </w:rPr>
      </w:pPr>
    </w:p>
    <w:p w:rsidR="002F062C" w:rsidRDefault="002F062C">
      <w:pPr>
        <w:pStyle w:val="Signature"/>
        <w:rPr>
          <w:b/>
        </w:rPr>
      </w:pPr>
    </w:p>
    <w:p w:rsidR="002F062C" w:rsidRDefault="002F062C">
      <w:pPr>
        <w:pStyle w:val="Signature"/>
        <w:rPr>
          <w:b/>
        </w:rPr>
      </w:pPr>
    </w:p>
    <w:p w:rsidR="009911FC" w:rsidRDefault="009911FC">
      <w:pPr>
        <w:pStyle w:val="Signature"/>
        <w:rPr>
          <w:b/>
        </w:rPr>
      </w:pPr>
      <w:r>
        <w:rPr>
          <w:b/>
        </w:rPr>
        <w:t xml:space="preserve">Flight Itinerary request </w:t>
      </w:r>
      <w:r w:rsidR="0087777E">
        <w:rPr>
          <w:b/>
        </w:rPr>
        <w:t>Date:</w:t>
      </w:r>
      <w:r>
        <w:rPr>
          <w:b/>
        </w:rPr>
        <w:t xml:space="preserve"> ___________________</w:t>
      </w:r>
    </w:p>
    <w:p w:rsidR="009911FC" w:rsidRDefault="009911FC">
      <w:pPr>
        <w:pStyle w:val="Signature"/>
        <w:rPr>
          <w:b/>
        </w:rPr>
      </w:pPr>
      <w:r>
        <w:rPr>
          <w:b/>
        </w:rPr>
        <w:sym w:font="Symbol" w:char="F0A0"/>
      </w:r>
      <w:r>
        <w:rPr>
          <w:b/>
        </w:rPr>
        <w:t xml:space="preserve">  Approved     </w:t>
      </w:r>
      <w:r>
        <w:rPr>
          <w:b/>
        </w:rPr>
        <w:sym w:font="Symbol" w:char="F0A0"/>
      </w:r>
      <w:r>
        <w:rPr>
          <w:b/>
        </w:rPr>
        <w:t xml:space="preserve">   Not Approved</w:t>
      </w:r>
    </w:p>
    <w:p w:rsidR="00D96CD4" w:rsidRDefault="00D96CD4" w:rsidP="00D96CD4">
      <w:pPr>
        <w:pStyle w:val="Signature"/>
        <w:rPr>
          <w:b/>
        </w:rPr>
      </w:pPr>
    </w:p>
    <w:p w:rsidR="00D96CD4" w:rsidRDefault="00D96CD4" w:rsidP="00D96CD4">
      <w:pPr>
        <w:pStyle w:val="Signature"/>
        <w:rPr>
          <w:b/>
        </w:rPr>
      </w:pPr>
      <w:r>
        <w:rPr>
          <w:b/>
        </w:rPr>
        <w:t xml:space="preserve">Grad School Letter </w:t>
      </w:r>
      <w:r w:rsidR="0087777E">
        <w:rPr>
          <w:b/>
        </w:rPr>
        <w:t>of Award</w:t>
      </w:r>
      <w:r>
        <w:rPr>
          <w:b/>
        </w:rPr>
        <w:t xml:space="preserve"> received:  __</w:t>
      </w:r>
    </w:p>
    <w:p w:rsidR="00B74F59" w:rsidRDefault="00D96CD4" w:rsidP="00D96CD4">
      <w:pPr>
        <w:pStyle w:val="Signature"/>
        <w:rPr>
          <w:b/>
        </w:rPr>
      </w:pPr>
      <w:r>
        <w:rPr>
          <w:b/>
        </w:rPr>
        <w:t xml:space="preserve">Funding </w:t>
      </w:r>
      <w:r w:rsidR="0087777E">
        <w:rPr>
          <w:b/>
        </w:rPr>
        <w:t>Transferred</w:t>
      </w:r>
      <w:r>
        <w:rPr>
          <w:b/>
        </w:rPr>
        <w:t xml:space="preserve"> to Account #: _____________________</w:t>
      </w:r>
      <w:r w:rsidR="00B74F59" w:rsidRPr="00B74F59">
        <w:rPr>
          <w:b/>
        </w:rPr>
        <w:t xml:space="preserve"> </w:t>
      </w:r>
    </w:p>
    <w:p w:rsidR="00D96CD4" w:rsidRDefault="00B74F59" w:rsidP="00D96CD4">
      <w:pPr>
        <w:pStyle w:val="Signature"/>
        <w:rPr>
          <w:b/>
        </w:rPr>
      </w:pPr>
      <w:r>
        <w:rPr>
          <w:b/>
        </w:rPr>
        <w:t>To Account #:_____________________ on ___________________</w:t>
      </w:r>
    </w:p>
    <w:p w:rsidR="009911FC" w:rsidRDefault="009911FC">
      <w:pPr>
        <w:pStyle w:val="Signature"/>
        <w:rPr>
          <w:b/>
        </w:rPr>
      </w:pPr>
    </w:p>
    <w:p w:rsidR="00D96CD4" w:rsidRDefault="00D96CD4">
      <w:pPr>
        <w:pStyle w:val="Signature"/>
        <w:rPr>
          <w:b/>
        </w:rPr>
      </w:pPr>
      <w:r>
        <w:rPr>
          <w:b/>
        </w:rPr>
        <w:t>Dean’s Office Letter of Award Received: __</w:t>
      </w:r>
    </w:p>
    <w:p w:rsidR="002B5882" w:rsidRDefault="0087777E">
      <w:pPr>
        <w:pStyle w:val="Signature"/>
        <w:rPr>
          <w:b/>
        </w:rPr>
      </w:pPr>
      <w:r>
        <w:rPr>
          <w:b/>
        </w:rPr>
        <w:t>Transfer</w:t>
      </w:r>
      <w:r w:rsidR="002B5882">
        <w:rPr>
          <w:b/>
        </w:rPr>
        <w:t>:</w:t>
      </w:r>
    </w:p>
    <w:p w:rsidR="009911FC" w:rsidRDefault="00D96CD4">
      <w:pPr>
        <w:pStyle w:val="Signature"/>
        <w:rPr>
          <w:b/>
        </w:rPr>
      </w:pPr>
      <w:r>
        <w:rPr>
          <w:b/>
        </w:rPr>
        <w:t>From Account #:____________</w:t>
      </w:r>
      <w:r w:rsidR="002B5882">
        <w:rPr>
          <w:b/>
        </w:rPr>
        <w:t>___</w:t>
      </w:r>
      <w:r>
        <w:rPr>
          <w:b/>
        </w:rPr>
        <w:t xml:space="preserve">______ </w:t>
      </w:r>
    </w:p>
    <w:p w:rsidR="00D96CD4" w:rsidRDefault="00D96CD4">
      <w:pPr>
        <w:pStyle w:val="Signature"/>
        <w:rPr>
          <w:b/>
        </w:rPr>
      </w:pPr>
    </w:p>
    <w:p w:rsidR="00D96CD4" w:rsidRPr="00AF50B8" w:rsidRDefault="00D96CD4">
      <w:pPr>
        <w:pStyle w:val="Signature"/>
        <w:rPr>
          <w:b/>
        </w:rPr>
      </w:pPr>
    </w:p>
    <w:sectPr w:rsidR="00D96CD4" w:rsidRPr="00AF50B8" w:rsidSect="00FC2721">
      <w:pgSz w:w="12240" w:h="15840" w:code="1"/>
      <w:pgMar w:top="1080" w:right="1080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89" w:rsidRDefault="00C55089">
      <w:r>
        <w:separator/>
      </w:r>
    </w:p>
  </w:endnote>
  <w:endnote w:type="continuationSeparator" w:id="0">
    <w:p w:rsidR="00C55089" w:rsidRDefault="00C55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89" w:rsidRDefault="00C55089">
      <w:r>
        <w:separator/>
      </w:r>
    </w:p>
  </w:footnote>
  <w:footnote w:type="continuationSeparator" w:id="0">
    <w:p w:rsidR="00C55089" w:rsidRDefault="00C55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117762" style="mso-height-percent:900" fillcolor="white">
      <v:fill color="white"/>
      <o:colormru v:ext="edit" colors="#40a6be,#b4dce6,#98cfdc,#ff7d26,#ff9d5b"/>
      <o:colormenu v:ext="edit" fillcolor="none [3212]" strokecolor="none [660]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382B34"/>
    <w:rsid w:val="000848C8"/>
    <w:rsid w:val="0008627C"/>
    <w:rsid w:val="000F0618"/>
    <w:rsid w:val="00134029"/>
    <w:rsid w:val="0013758E"/>
    <w:rsid w:val="00175214"/>
    <w:rsid w:val="001B75DC"/>
    <w:rsid w:val="001C1903"/>
    <w:rsid w:val="002B5882"/>
    <w:rsid w:val="002F062C"/>
    <w:rsid w:val="00345D68"/>
    <w:rsid w:val="00382B34"/>
    <w:rsid w:val="003B1F73"/>
    <w:rsid w:val="0042019F"/>
    <w:rsid w:val="00460466"/>
    <w:rsid w:val="004757FB"/>
    <w:rsid w:val="004C08E8"/>
    <w:rsid w:val="00544E66"/>
    <w:rsid w:val="00635A10"/>
    <w:rsid w:val="006E3E18"/>
    <w:rsid w:val="007E4ED1"/>
    <w:rsid w:val="007E67B5"/>
    <w:rsid w:val="0087777E"/>
    <w:rsid w:val="0095473E"/>
    <w:rsid w:val="009911FC"/>
    <w:rsid w:val="009F7878"/>
    <w:rsid w:val="00A01F8A"/>
    <w:rsid w:val="00AD04B4"/>
    <w:rsid w:val="00AF50B8"/>
    <w:rsid w:val="00B733E1"/>
    <w:rsid w:val="00B74F59"/>
    <w:rsid w:val="00BA1804"/>
    <w:rsid w:val="00BA516D"/>
    <w:rsid w:val="00BB33A2"/>
    <w:rsid w:val="00BC5687"/>
    <w:rsid w:val="00C55089"/>
    <w:rsid w:val="00C81D5B"/>
    <w:rsid w:val="00C8240D"/>
    <w:rsid w:val="00CE0E58"/>
    <w:rsid w:val="00D05DC4"/>
    <w:rsid w:val="00D269B5"/>
    <w:rsid w:val="00D96CD4"/>
    <w:rsid w:val="00DA1DF1"/>
    <w:rsid w:val="00DD77D3"/>
    <w:rsid w:val="00DF7AEB"/>
    <w:rsid w:val="00F11A1F"/>
    <w:rsid w:val="00F42D3D"/>
    <w:rsid w:val="00FC2721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1"/>
      <o:rules v:ext="edit">
        <o:r id="V:Rule4" type="connector" idref="#_x0000_s1182"/>
        <o:r id="V:Rule5" type="connector" idref="#_x0000_s1184"/>
        <o:r id="V:Rule6" type="connector" idref="#_x0000_s1183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8" w:qFormat="1"/>
    <w:lsdException w:name="Default Paragraph Font" w:uiPriority="1"/>
    <w:lsdException w:name="Subtitle" w:semiHidden="0" w:uiPriority="11" w:unhideWhenUsed="0"/>
    <w:lsdException w:name="Salutation" w:uiPriority="6" w:qFormat="1"/>
    <w:lsdException w:name="Block Text" w:uiPriority="49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21"/>
    <w:rPr>
      <w:color w:val="414751" w:themeColor="text2" w:themeShade="BF"/>
      <w:sz w:val="20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FC2721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C2721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C2721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C2721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C2721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C2721"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C2721"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C2721"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C2721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C2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FC2721"/>
    <w:pPr>
      <w:ind w:left="720"/>
    </w:pPr>
  </w:style>
  <w:style w:type="character" w:styleId="BookTitle">
    <w:name w:val="Book Title"/>
    <w:basedOn w:val="DefaultParagraphFont"/>
    <w:uiPriority w:val="33"/>
    <w:qFormat/>
    <w:rsid w:val="00FC2721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C2721"/>
    <w:pPr>
      <w:numPr>
        <w:numId w:val="2"/>
      </w:numPr>
    </w:pPr>
  </w:style>
  <w:style w:type="paragraph" w:customStyle="1" w:styleId="SenderAddress">
    <w:name w:val="Sender Address"/>
    <w:basedOn w:val="Normal"/>
    <w:uiPriority w:val="2"/>
    <w:qFormat/>
    <w:rsid w:val="00FC2721"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C27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721"/>
    <w:rPr>
      <w:color w:val="414751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FC27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721"/>
    <w:rPr>
      <w:color w:val="414751" w:themeColor="text2" w:themeShade="BF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FC2721"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FC2721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FC2721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5"/>
    <w:unhideWhenUsed/>
    <w:qFormat/>
    <w:rsid w:val="00FC2721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sid w:val="00FC2721"/>
    <w:rPr>
      <w:color w:val="414751" w:themeColor="text2" w:themeShade="BF"/>
      <w:sz w:val="20"/>
      <w:szCs w:val="20"/>
      <w:lang w:eastAsia="ja-JP" w:bidi="he-IL"/>
    </w:rPr>
  </w:style>
  <w:style w:type="paragraph" w:styleId="Caption">
    <w:name w:val="caption"/>
    <w:basedOn w:val="Normal"/>
    <w:next w:val="Normal"/>
    <w:uiPriority w:val="99"/>
    <w:semiHidden/>
    <w:rsid w:val="00FC2721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FC2721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C2721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721"/>
    <w:rPr>
      <w:rFonts w:asciiTheme="majorHAnsi" w:hAnsiTheme="majorHAnsi"/>
      <w:color w:val="414751" w:themeColor="text2" w:themeShade="BF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721"/>
    <w:rPr>
      <w:rFonts w:asciiTheme="majorHAnsi" w:hAnsiTheme="majorHAnsi"/>
      <w:color w:val="414751" w:themeColor="text2" w:themeShade="BF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721"/>
    <w:rPr>
      <w:rFonts w:asciiTheme="majorHAnsi" w:hAnsiTheme="majorHAnsi"/>
      <w:color w:val="E65B01" w:themeColor="accent1" w:themeShade="BF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721"/>
    <w:rPr>
      <w:i/>
      <w:color w:val="E65B01" w:themeColor="accent1" w:themeShade="BF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721"/>
    <w:rPr>
      <w:b/>
      <w:color w:val="E65B01" w:themeColor="accent1" w:themeShade="BF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721"/>
    <w:rPr>
      <w:b/>
      <w:i/>
      <w:color w:val="E65B01" w:themeColor="accent1" w:themeShade="BF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721"/>
    <w:rPr>
      <w:b/>
      <w:color w:val="3667C3" w:themeColor="accent2" w:themeShade="BF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721"/>
    <w:rPr>
      <w:b/>
      <w:i/>
      <w:color w:val="3667C3" w:themeColor="accent2" w:themeShade="BF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sid w:val="00FC2721"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FC27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2721"/>
    <w:rPr>
      <w:i/>
      <w:color w:val="414751" w:themeColor="text2" w:themeShade="BF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rsid w:val="00FC2721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721"/>
    <w:rPr>
      <w:color w:val="E65B01" w:themeColor="accent1" w:themeShade="BF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sid w:val="00FC2721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FC2721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sid w:val="00FC2721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721"/>
    <w:rPr>
      <w:i/>
      <w:color w:val="575F6D" w:themeColor="text2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sid w:val="00FC2721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FC2721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FC2721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C2721"/>
    <w:rPr>
      <w:rFonts w:asciiTheme="majorHAnsi" w:hAnsiTheme="majorHAnsi"/>
      <w:smallCaps/>
      <w:color w:val="FE8637" w:themeColor="accent1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unhideWhenUsed/>
    <w:qFormat/>
    <w:rsid w:val="00FC2721"/>
    <w:pPr>
      <w:spacing w:after="0" w:line="240" w:lineRule="auto"/>
    </w:pPr>
    <w:rPr>
      <w:color w:val="414751" w:themeColor="text2" w:themeShade="BF"/>
      <w:sz w:val="20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21"/>
    <w:rPr>
      <w:rFonts w:ascii="Tahoma" w:hAnsi="Tahoma" w:cs="Tahoma"/>
      <w:color w:val="414751" w:themeColor="text2" w:themeShade="BF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FC2721"/>
    <w:rPr>
      <w:color w:val="808080"/>
    </w:rPr>
  </w:style>
  <w:style w:type="paragraph" w:customStyle="1" w:styleId="SendersAddress">
    <w:name w:val="Sender's Address"/>
    <w:basedOn w:val="Normal"/>
    <w:uiPriority w:val="2"/>
    <w:qFormat/>
    <w:rsid w:val="00FC2721"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FC2721"/>
    <w:rPr>
      <w:b/>
      <w:color w:val="FE8637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FC2721"/>
    <w:rPr>
      <w:b/>
      <w:color w:val="FE8637" w:themeColor="accent1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rsid w:val="00FC2721"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FC2721"/>
    <w:rPr>
      <w:color w:val="414751" w:themeColor="text2" w:themeShade="BF"/>
      <w:sz w:val="20"/>
      <w:szCs w:val="20"/>
      <w:lang w:eastAsia="ja-JP" w:bidi="he-IL"/>
    </w:rPr>
  </w:style>
  <w:style w:type="paragraph" w:styleId="ListParagraph">
    <w:name w:val="List Paragraph"/>
    <w:basedOn w:val="Normal"/>
    <w:uiPriority w:val="39"/>
    <w:semiHidden/>
    <w:unhideWhenUsed/>
    <w:qFormat/>
    <w:rsid w:val="00FC2721"/>
    <w:pPr>
      <w:ind w:left="720"/>
    </w:pPr>
  </w:style>
  <w:style w:type="paragraph" w:customStyle="1" w:styleId="Bullet1">
    <w:name w:val="Bullet 1"/>
    <w:basedOn w:val="ListParagraph"/>
    <w:uiPriority w:val="37"/>
    <w:qFormat/>
    <w:rsid w:val="00FC2721"/>
    <w:pPr>
      <w:numPr>
        <w:numId w:val="18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uiPriority w:val="37"/>
    <w:qFormat/>
    <w:rsid w:val="00FC2721"/>
    <w:pPr>
      <w:numPr>
        <w:ilvl w:val="1"/>
        <w:numId w:val="18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sid w:val="00FC2721"/>
    <w:rPr>
      <w:color w:val="FFFFFF" w:themeColor="background1"/>
      <w:spacing w:val="20"/>
    </w:rPr>
  </w:style>
  <w:style w:type="paragraph" w:customStyle="1" w:styleId="RecipientName">
    <w:name w:val="Recipient Name"/>
    <w:basedOn w:val="Normal"/>
    <w:uiPriority w:val="3"/>
    <w:qFormat/>
    <w:rsid w:val="00FC2721"/>
    <w:pPr>
      <w:spacing w:before="480" w:after="0" w:line="240" w:lineRule="auto"/>
      <w:contextualSpacing/>
    </w:pPr>
    <w:rPr>
      <w:b/>
    </w:rPr>
  </w:style>
  <w:style w:type="character" w:styleId="Strong">
    <w:name w:val="Strong"/>
    <w:basedOn w:val="DefaultParagraphFont"/>
    <w:uiPriority w:val="8"/>
    <w:qFormat/>
    <w:rsid w:val="00FC2721"/>
    <w:rPr>
      <w:b/>
      <w:bCs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FC2721"/>
    <w:rPr>
      <w:rFonts w:asciiTheme="majorHAnsi" w:hAnsiTheme="majorHAnsi"/>
      <w:color w:val="414751" w:themeColor="text2" w:themeShade="BF"/>
      <w:sz w:val="20"/>
      <w:szCs w:val="20"/>
      <w:lang w:eastAsia="ja-JP" w:bidi="he-IL"/>
    </w:rPr>
  </w:style>
  <w:style w:type="paragraph" w:customStyle="1" w:styleId="Default">
    <w:name w:val="Default"/>
    <w:rsid w:val="0017521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77D3"/>
    <w:rPr>
      <w:color w:val="D2611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3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3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3E1"/>
    <w:rPr>
      <w:color w:val="414751" w:themeColor="text2" w:themeShade="BF"/>
      <w:sz w:val="20"/>
      <w:szCs w:val="20"/>
      <w:lang w:eastAsia="ja-JP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3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ternationalsos.com/en/" TargetMode="External"/><Relationship Id="rId5" Type="http://schemas.openxmlformats.org/officeDocument/2006/relationships/styles" Target="styles.xml"/><Relationship Id="rId10" Type="http://schemas.openxmlformats.org/officeDocument/2006/relationships/hyperlink" Target="http://admin.utep.edu/Portals/329/InternationalTravelException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el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B6EF84599E44D8944749065B009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83E56-C937-45DE-BF22-FA6884AD5CAD}"/>
      </w:docPartPr>
      <w:docPartBody>
        <w:p w:rsidR="00062F94" w:rsidRDefault="00697349">
          <w:pPr>
            <w:pStyle w:val="20B6EF84599E44D8944749065B009DA9"/>
          </w:pPr>
          <w:r>
            <w:rPr>
              <w:rFonts w:asciiTheme="majorHAnsi" w:hAnsiTheme="majorHAnsi"/>
              <w:caps/>
              <w:sz w:val="44"/>
              <w:szCs w:val="44"/>
            </w:rPr>
            <w:t>[Type the sender company name]</w:t>
          </w:r>
        </w:p>
      </w:docPartBody>
    </w:docPart>
    <w:docPart>
      <w:docPartPr>
        <w:name w:val="40376613CD7C48FBBCB4ACFB7285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875C-2372-4134-8F48-3B911E43359E}"/>
      </w:docPartPr>
      <w:docPartBody>
        <w:p w:rsidR="00062F94" w:rsidRDefault="00697349">
          <w:pPr>
            <w:pStyle w:val="40376613CD7C48FBBCB4ACFB72851B38"/>
          </w:pPr>
          <w:r>
            <w:t>[Type the sender e-mail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7349"/>
    <w:rsid w:val="00062F94"/>
    <w:rsid w:val="00470885"/>
    <w:rsid w:val="005A7D4C"/>
    <w:rsid w:val="005C52AA"/>
    <w:rsid w:val="00697349"/>
    <w:rsid w:val="008908E2"/>
    <w:rsid w:val="00C3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sid w:val="00062F94"/>
    <w:rPr>
      <w:b/>
      <w:bCs/>
    </w:rPr>
  </w:style>
  <w:style w:type="paragraph" w:customStyle="1" w:styleId="09A0CDA5E6C04BCAA1051F99CEC81ACE">
    <w:name w:val="09A0CDA5E6C04BCAA1051F99CEC81ACE"/>
    <w:rsid w:val="00062F94"/>
  </w:style>
  <w:style w:type="paragraph" w:customStyle="1" w:styleId="425926A1DA5C4404847F43CC06A38EF0">
    <w:name w:val="425926A1DA5C4404847F43CC06A38EF0"/>
    <w:rsid w:val="00062F94"/>
  </w:style>
  <w:style w:type="paragraph" w:customStyle="1" w:styleId="85E121A9C9944FAD8C7C3C14DAA87061">
    <w:name w:val="85E121A9C9944FAD8C7C3C14DAA87061"/>
    <w:rsid w:val="00062F94"/>
  </w:style>
  <w:style w:type="paragraph" w:customStyle="1" w:styleId="F6EA1841DFBF4231B44B66DD88157770">
    <w:name w:val="F6EA1841DFBF4231B44B66DD88157770"/>
    <w:rsid w:val="00062F94"/>
  </w:style>
  <w:style w:type="paragraph" w:customStyle="1" w:styleId="F982D6C8E2C341AE91DB22F8D9FBC1D8">
    <w:name w:val="F982D6C8E2C341AE91DB22F8D9FBC1D8"/>
    <w:rsid w:val="00062F94"/>
  </w:style>
  <w:style w:type="paragraph" w:customStyle="1" w:styleId="20B6EF84599E44D8944749065B009DA9">
    <w:name w:val="20B6EF84599E44D8944749065B009DA9"/>
    <w:rsid w:val="00062F94"/>
  </w:style>
  <w:style w:type="paragraph" w:customStyle="1" w:styleId="B5BE9E969DCC484490BCB24D763A05D0">
    <w:name w:val="B5BE9E969DCC484490BCB24D763A05D0"/>
    <w:rsid w:val="00062F94"/>
  </w:style>
  <w:style w:type="paragraph" w:customStyle="1" w:styleId="4813402CFF8D43D1A94148C9E65E0F98">
    <w:name w:val="4813402CFF8D43D1A94148C9E65E0F98"/>
    <w:rsid w:val="00062F94"/>
  </w:style>
  <w:style w:type="paragraph" w:customStyle="1" w:styleId="40376613CD7C48FBBCB4ACFB72851B38">
    <w:name w:val="40376613CD7C48FBBCB4ACFB72851B38"/>
    <w:rsid w:val="00062F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Student Request for Travel Authorization</CompanyEmail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C1A0DC-872D-4411-9560-2FDB3033BA2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6D602B39-4093-4FAA-93C3-F49EB6F4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OrielMergeLetter</Template>
  <TotalTime>5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UTEP DEPARTMENT OF HISTORY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University of Texas at El Paso</dc:creator>
  <cp:keywords/>
  <dc:description/>
  <cp:lastModifiedBy>The University of Texas at El Paso</cp:lastModifiedBy>
  <cp:revision>4</cp:revision>
  <cp:lastPrinted>2010-11-23T22:10:00Z</cp:lastPrinted>
  <dcterms:created xsi:type="dcterms:W3CDTF">2011-02-24T17:30:00Z</dcterms:created>
  <dcterms:modified xsi:type="dcterms:W3CDTF">2011-07-06T16:06:00Z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